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E33102" w:rsidRPr="00FE51DF" w14:paraId="0B924CFB" w14:textId="77777777" w:rsidTr="00144665">
        <w:tc>
          <w:tcPr>
            <w:tcW w:w="3119" w:type="dxa"/>
          </w:tcPr>
          <w:p w14:paraId="4B5A58EF" w14:textId="77777777" w:rsidR="006F145B" w:rsidRPr="00F70B95" w:rsidRDefault="006F145B" w:rsidP="00F70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</w:tcPr>
          <w:p w14:paraId="6412A8A8" w14:textId="3530583C" w:rsidR="007C649D" w:rsidRPr="00AC5D3E" w:rsidRDefault="00AC5D3E" w:rsidP="00E33102">
            <w:pPr>
              <w:pStyle w:val="Heading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Appendix A</w:t>
            </w:r>
          </w:p>
          <w:p w14:paraId="215CF995" w14:textId="77777777" w:rsidR="00AC5D3E" w:rsidRPr="00AC5D3E" w:rsidRDefault="00AC5D3E" w:rsidP="00AC5D3E"/>
          <w:p w14:paraId="3ADD1B16" w14:textId="77777777" w:rsidR="00E33102" w:rsidRPr="00FE51DF" w:rsidRDefault="00E33102" w:rsidP="00E33102">
            <w:pPr>
              <w:pStyle w:val="Heading2"/>
              <w:jc w:val="right"/>
              <w:rPr>
                <w:rFonts w:ascii="Arial" w:hAnsi="Arial" w:cs="Arial"/>
                <w:b/>
                <w:sz w:val="44"/>
              </w:rPr>
            </w:pPr>
            <w:r w:rsidRPr="00FE51DF">
              <w:rPr>
                <w:rFonts w:ascii="Arial" w:hAnsi="Arial" w:cs="Arial"/>
                <w:b/>
                <w:sz w:val="44"/>
              </w:rPr>
              <w:t>Programme</w:t>
            </w:r>
          </w:p>
          <w:p w14:paraId="4F64DD9A" w14:textId="77777777" w:rsidR="006F33E0" w:rsidRDefault="00F45209" w:rsidP="00677414">
            <w:pPr>
              <w:jc w:val="right"/>
              <w:rPr>
                <w:rFonts w:ascii="Arial" w:hAnsi="Arial" w:cs="Arial"/>
                <w:b/>
                <w:sz w:val="36"/>
                <w:szCs w:val="36"/>
                <w:lang w:val="en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"/>
              </w:rPr>
              <w:t>Annual fire conference and exhibition</w:t>
            </w:r>
          </w:p>
          <w:p w14:paraId="6B964924" w14:textId="77777777" w:rsidR="006F33E0" w:rsidRDefault="006F33E0" w:rsidP="00677414">
            <w:pPr>
              <w:jc w:val="right"/>
              <w:rPr>
                <w:rFonts w:ascii="Arial" w:hAnsi="Arial" w:cs="Arial"/>
                <w:b/>
                <w:sz w:val="36"/>
                <w:szCs w:val="36"/>
                <w:lang w:val="en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"/>
              </w:rPr>
              <w:t xml:space="preserve"> 7 – 8 March 2017</w:t>
            </w:r>
          </w:p>
          <w:p w14:paraId="7F80CF01" w14:textId="77777777" w:rsidR="00A42C73" w:rsidRPr="00A044EF" w:rsidRDefault="006F33E0" w:rsidP="006F33E0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"/>
              </w:rPr>
              <w:t xml:space="preserve">Hilton Hotel, Newcastle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val="en"/>
              </w:rPr>
              <w:t>Gateshead</w:t>
            </w:r>
            <w:proofErr w:type="spellEnd"/>
          </w:p>
        </w:tc>
      </w:tr>
    </w:tbl>
    <w:p w14:paraId="069FF727" w14:textId="77777777" w:rsidR="00144665" w:rsidRPr="00454E3B" w:rsidRDefault="00144665" w:rsidP="007F68E8">
      <w:pPr>
        <w:tabs>
          <w:tab w:val="left" w:pos="993"/>
          <w:tab w:val="left" w:pos="1701"/>
          <w:tab w:val="right" w:pos="8931"/>
        </w:tabs>
        <w:ind w:right="-45"/>
        <w:rPr>
          <w:rFonts w:ascii="Arial" w:hAnsi="Arial" w:cs="Arial"/>
          <w:sz w:val="4"/>
          <w:szCs w:val="4"/>
        </w:rPr>
      </w:pPr>
    </w:p>
    <w:p w14:paraId="41D94EF6" w14:textId="77777777" w:rsidR="00144665" w:rsidRDefault="00144665" w:rsidP="007F68E8">
      <w:pPr>
        <w:tabs>
          <w:tab w:val="left" w:pos="993"/>
          <w:tab w:val="left" w:pos="1701"/>
          <w:tab w:val="right" w:pos="8931"/>
        </w:tabs>
        <w:ind w:right="-45"/>
        <w:rPr>
          <w:rFonts w:ascii="Arial" w:hAnsi="Arial" w:cs="Arial"/>
          <w:sz w:val="8"/>
          <w:szCs w:val="8"/>
        </w:rPr>
      </w:pPr>
    </w:p>
    <w:tbl>
      <w:tblPr>
        <w:tblW w:w="10632" w:type="dxa"/>
        <w:tblInd w:w="-28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214"/>
      </w:tblGrid>
      <w:tr w:rsidR="00DA2CC4" w:rsidRPr="00DA2CC4" w14:paraId="3137BF4A" w14:textId="77777777" w:rsidTr="00B976F7">
        <w:tc>
          <w:tcPr>
            <w:tcW w:w="10632" w:type="dxa"/>
            <w:gridSpan w:val="2"/>
          </w:tcPr>
          <w:p w14:paraId="48B70B42" w14:textId="77777777" w:rsidR="00F45209" w:rsidRPr="00DA2CC4" w:rsidRDefault="00F45209" w:rsidP="0096668B">
            <w:pPr>
              <w:pStyle w:val="TableText"/>
              <w:spacing w:after="240" w:line="32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A2CC4" w:rsidRPr="00DA2CC4" w14:paraId="30E08A60" w14:textId="77777777" w:rsidTr="00454E3B">
        <w:tc>
          <w:tcPr>
            <w:tcW w:w="1418" w:type="dxa"/>
          </w:tcPr>
          <w:p w14:paraId="42B24B54" w14:textId="77777777" w:rsidR="00454E3B" w:rsidRPr="00DA2CC4" w:rsidRDefault="00454E3B" w:rsidP="00DF73E4">
            <w:pPr>
              <w:pStyle w:val="TableText"/>
              <w:spacing w:line="32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</w:rPr>
              <w:t>09.</w:t>
            </w:r>
            <w:r w:rsidR="00F45209" w:rsidRPr="00DA2CC4">
              <w:rPr>
                <w:rFonts w:ascii="Arial" w:hAnsi="Arial" w:cs="Arial"/>
              </w:rPr>
              <w:t>00</w:t>
            </w:r>
          </w:p>
        </w:tc>
        <w:tc>
          <w:tcPr>
            <w:tcW w:w="9214" w:type="dxa"/>
          </w:tcPr>
          <w:p w14:paraId="4D00C05D" w14:textId="77777777" w:rsidR="00486D09" w:rsidRPr="00DA2CC4" w:rsidRDefault="00454E3B" w:rsidP="00DF73E4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</w:rPr>
              <w:t>Registration</w:t>
            </w:r>
            <w:r w:rsidR="00F45209" w:rsidRPr="00DA2CC4">
              <w:rPr>
                <w:rFonts w:ascii="Arial" w:hAnsi="Arial" w:cs="Arial"/>
              </w:rPr>
              <w:t xml:space="preserve">, </w:t>
            </w:r>
            <w:r w:rsidRPr="00DA2CC4">
              <w:rPr>
                <w:rFonts w:ascii="Arial" w:hAnsi="Arial" w:cs="Arial"/>
              </w:rPr>
              <w:t>refreshments</w:t>
            </w:r>
            <w:r w:rsidR="00F45209" w:rsidRPr="00DA2CC4">
              <w:rPr>
                <w:rFonts w:ascii="Arial" w:hAnsi="Arial" w:cs="Arial"/>
              </w:rPr>
              <w:t xml:space="preserve"> and exhibition viewing</w:t>
            </w:r>
          </w:p>
        </w:tc>
      </w:tr>
      <w:tr w:rsidR="00DA2CC4" w:rsidRPr="00DA2CC4" w14:paraId="010B7B33" w14:textId="77777777" w:rsidTr="00454E3B">
        <w:trPr>
          <w:trHeight w:val="306"/>
        </w:trPr>
        <w:tc>
          <w:tcPr>
            <w:tcW w:w="1418" w:type="dxa"/>
          </w:tcPr>
          <w:p w14:paraId="31294F81" w14:textId="77777777" w:rsidR="00454E3B" w:rsidRPr="00DA2CC4" w:rsidRDefault="00454E3B" w:rsidP="00DF73E4">
            <w:pPr>
              <w:pStyle w:val="TableText"/>
              <w:spacing w:line="32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</w:rPr>
              <w:t>10.30</w:t>
            </w:r>
          </w:p>
        </w:tc>
        <w:tc>
          <w:tcPr>
            <w:tcW w:w="9214" w:type="dxa"/>
            <w:shd w:val="clear" w:color="auto" w:fill="auto"/>
          </w:tcPr>
          <w:p w14:paraId="18DBDE68" w14:textId="77777777" w:rsidR="00486D09" w:rsidRPr="00DA2CC4" w:rsidRDefault="00454E3B" w:rsidP="00DF73E4">
            <w:pPr>
              <w:pStyle w:val="TableText"/>
              <w:spacing w:after="120" w:line="320" w:lineRule="exact"/>
              <w:rPr>
                <w:rFonts w:ascii="Arial" w:hAnsi="Arial" w:cs="Arial"/>
                <w:b/>
              </w:rPr>
            </w:pPr>
            <w:r w:rsidRPr="00DA2CC4">
              <w:rPr>
                <w:rFonts w:ascii="Arial" w:hAnsi="Arial" w:cs="Arial"/>
                <w:b/>
              </w:rPr>
              <w:t>C</w:t>
            </w:r>
            <w:r w:rsidR="00F45209" w:rsidRPr="00DA2CC4">
              <w:rPr>
                <w:rFonts w:ascii="Arial" w:hAnsi="Arial" w:cs="Arial"/>
                <w:b/>
              </w:rPr>
              <w:t>onference opening and chair’s welcome</w:t>
            </w:r>
          </w:p>
          <w:p w14:paraId="45F00DC1" w14:textId="77777777" w:rsidR="002358D2" w:rsidRPr="002358D2" w:rsidRDefault="002358D2" w:rsidP="002358D2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2358D2">
              <w:rPr>
                <w:rFonts w:ascii="Arial" w:hAnsi="Arial" w:cs="Arial"/>
                <w:b/>
              </w:rPr>
              <w:t xml:space="preserve">Councillor Allison </w:t>
            </w:r>
            <w:proofErr w:type="spellStart"/>
            <w:r w:rsidRPr="002358D2">
              <w:rPr>
                <w:rFonts w:ascii="Arial" w:hAnsi="Arial" w:cs="Arial"/>
                <w:b/>
              </w:rPr>
              <w:t>Ilderton</w:t>
            </w:r>
            <w:proofErr w:type="spellEnd"/>
            <w:r w:rsidRPr="002358D2">
              <w:rPr>
                <w:rFonts w:ascii="Arial" w:hAnsi="Arial" w:cs="Arial"/>
                <w:b/>
              </w:rPr>
              <w:t>-Thompson</w:t>
            </w:r>
            <w:r w:rsidRPr="002358D2">
              <w:rPr>
                <w:rFonts w:ascii="Arial" w:hAnsi="Arial" w:cs="Arial"/>
                <w:b/>
                <w:bCs/>
              </w:rPr>
              <w:t xml:space="preserve">, </w:t>
            </w:r>
            <w:r w:rsidRPr="00631DA8">
              <w:rPr>
                <w:rFonts w:ascii="Arial" w:hAnsi="Arial" w:cs="Arial"/>
              </w:rPr>
              <w:t xml:space="preserve">Mayor of </w:t>
            </w:r>
            <w:proofErr w:type="spellStart"/>
            <w:r w:rsidRPr="00631DA8">
              <w:rPr>
                <w:rFonts w:ascii="Arial" w:hAnsi="Arial" w:cs="Arial"/>
              </w:rPr>
              <w:t>Gateshead</w:t>
            </w:r>
            <w:proofErr w:type="spellEnd"/>
            <w:r w:rsidRPr="00631DA8">
              <w:rPr>
                <w:rFonts w:ascii="Arial" w:hAnsi="Arial" w:cs="Arial"/>
              </w:rPr>
              <w:t xml:space="preserve"> (invited)</w:t>
            </w:r>
          </w:p>
          <w:p w14:paraId="254C7404" w14:textId="77777777" w:rsidR="0096668B" w:rsidRPr="00DA2CC4" w:rsidRDefault="0096668B" w:rsidP="005B5B35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Chair</w:t>
            </w:r>
            <w:r w:rsidR="006F33E0">
              <w:rPr>
                <w:rFonts w:ascii="Arial" w:hAnsi="Arial" w:cs="Arial"/>
                <w:b/>
              </w:rPr>
              <w:t xml:space="preserve">: Councillor Jeremy Hilton, </w:t>
            </w:r>
            <w:r w:rsidR="006F33E0" w:rsidRPr="006F33E0">
              <w:rPr>
                <w:rFonts w:ascii="Arial" w:hAnsi="Arial" w:cs="Arial"/>
              </w:rPr>
              <w:t xml:space="preserve">Chair </w:t>
            </w:r>
            <w:r w:rsidR="00D51FD9">
              <w:rPr>
                <w:rFonts w:ascii="Arial" w:hAnsi="Arial" w:cs="Arial"/>
              </w:rPr>
              <w:t>LGA Fire Services Management Committee and Gloucestershire County Council</w:t>
            </w:r>
          </w:p>
        </w:tc>
      </w:tr>
      <w:tr w:rsidR="00DA2CC4" w:rsidRPr="00DA2CC4" w14:paraId="7DB3EBD6" w14:textId="77777777" w:rsidTr="00454E3B">
        <w:tc>
          <w:tcPr>
            <w:tcW w:w="1418" w:type="dxa"/>
          </w:tcPr>
          <w:p w14:paraId="3081FA6B" w14:textId="77777777" w:rsidR="00454E3B" w:rsidRPr="00DA2CC4" w:rsidRDefault="00454E3B" w:rsidP="00DF73E4">
            <w:pPr>
              <w:pStyle w:val="TableText"/>
              <w:spacing w:line="32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</w:rPr>
              <w:t>10.</w:t>
            </w:r>
            <w:r w:rsidR="00F45209" w:rsidRPr="00DA2CC4">
              <w:rPr>
                <w:rFonts w:ascii="Arial" w:hAnsi="Arial" w:cs="Arial"/>
              </w:rPr>
              <w:t>45</w:t>
            </w:r>
          </w:p>
        </w:tc>
        <w:tc>
          <w:tcPr>
            <w:tcW w:w="9214" w:type="dxa"/>
          </w:tcPr>
          <w:p w14:paraId="057098C4" w14:textId="77777777" w:rsidR="00AF186E" w:rsidRDefault="00F45209" w:rsidP="00DF73E4">
            <w:pPr>
              <w:spacing w:after="120" w:line="320" w:lineRule="exact"/>
              <w:rPr>
                <w:rFonts w:ascii="Arial" w:hAnsi="Arial" w:cs="Arial"/>
                <w:b/>
              </w:rPr>
            </w:pPr>
            <w:r w:rsidRPr="00DA2CC4">
              <w:rPr>
                <w:rFonts w:ascii="Arial" w:hAnsi="Arial" w:cs="Arial"/>
                <w:b/>
              </w:rPr>
              <w:t>Keynote session 1.</w:t>
            </w:r>
            <w:r w:rsidR="00F6315A" w:rsidRPr="00DA2CC4">
              <w:rPr>
                <w:rFonts w:ascii="Arial" w:hAnsi="Arial" w:cs="Arial"/>
                <w:b/>
              </w:rPr>
              <w:t xml:space="preserve"> </w:t>
            </w:r>
            <w:r w:rsidRPr="00DA2CC4">
              <w:rPr>
                <w:rFonts w:ascii="Arial" w:hAnsi="Arial" w:cs="Arial"/>
                <w:b/>
              </w:rPr>
              <w:t xml:space="preserve"> </w:t>
            </w:r>
            <w:r w:rsidR="0071776C">
              <w:rPr>
                <w:rFonts w:ascii="Arial" w:hAnsi="Arial" w:cs="Arial"/>
                <w:b/>
              </w:rPr>
              <w:t>Ministerial address</w:t>
            </w:r>
          </w:p>
          <w:p w14:paraId="4BA15787" w14:textId="77777777" w:rsidR="00733740" w:rsidRPr="00DA2CC4" w:rsidRDefault="0071776C" w:rsidP="00AF4810">
            <w:pPr>
              <w:spacing w:after="120"/>
              <w:rPr>
                <w:rFonts w:ascii="Arial" w:hAnsi="Arial" w:cs="Arial"/>
              </w:rPr>
            </w:pPr>
            <w:r w:rsidRPr="0009772F">
              <w:rPr>
                <w:rFonts w:ascii="Arial" w:hAnsi="Arial" w:cs="Arial"/>
                <w:b/>
              </w:rPr>
              <w:t>Brandon Lewis MP</w:t>
            </w:r>
            <w:r>
              <w:rPr>
                <w:rFonts w:ascii="Arial" w:hAnsi="Arial" w:cs="Arial"/>
              </w:rPr>
              <w:t>, Minister for Policing and Fire Service, Home Office</w:t>
            </w:r>
            <w:r w:rsidR="00655FF5">
              <w:rPr>
                <w:rFonts w:ascii="Arial" w:hAnsi="Arial" w:cs="Arial"/>
              </w:rPr>
              <w:t xml:space="preserve"> </w:t>
            </w:r>
            <w:r w:rsidR="009006F7">
              <w:rPr>
                <w:rFonts w:ascii="Arial" w:hAnsi="Arial" w:cs="Arial"/>
              </w:rPr>
              <w:t>(confirmed)</w:t>
            </w:r>
          </w:p>
          <w:p w14:paraId="07A7C0B5" w14:textId="77777777" w:rsidR="00310DDE" w:rsidRPr="00DA2CC4" w:rsidRDefault="00DF73E4" w:rsidP="00AF4810">
            <w:pPr>
              <w:spacing w:after="120"/>
              <w:rPr>
                <w:rFonts w:ascii="Arial" w:hAnsi="Arial" w:cs="Arial"/>
              </w:rPr>
            </w:pPr>
            <w:r w:rsidRPr="005B5B35">
              <w:rPr>
                <w:rFonts w:ascii="Arial" w:hAnsi="Arial" w:cs="Arial"/>
                <w:b/>
              </w:rPr>
              <w:t>Chair</w:t>
            </w:r>
            <w:r w:rsidRPr="00DA2CC4">
              <w:rPr>
                <w:rFonts w:ascii="Arial" w:hAnsi="Arial" w:cs="Arial"/>
              </w:rPr>
              <w:t xml:space="preserve">: </w:t>
            </w:r>
            <w:r w:rsidR="0071776C">
              <w:rPr>
                <w:rFonts w:ascii="Arial" w:hAnsi="Arial" w:cs="Arial"/>
                <w:b/>
              </w:rPr>
              <w:t>Councillor Jeremy Hilton</w:t>
            </w:r>
          </w:p>
          <w:p w14:paraId="499895B4" w14:textId="77777777" w:rsidR="00AF186E" w:rsidRPr="00DA2CC4" w:rsidRDefault="00AF186E" w:rsidP="00DF73E4">
            <w:pPr>
              <w:spacing w:after="120" w:line="320" w:lineRule="exact"/>
              <w:rPr>
                <w:rFonts w:ascii="Arial" w:hAnsi="Arial" w:cs="Arial"/>
                <w:szCs w:val="24"/>
                <w:lang w:eastAsia="en-GB"/>
              </w:rPr>
            </w:pPr>
            <w:r w:rsidRPr="00DA2CC4">
              <w:rPr>
                <w:rFonts w:ascii="Arial" w:hAnsi="Arial" w:cs="Arial"/>
                <w:szCs w:val="24"/>
                <w:lang w:eastAsia="en-GB"/>
              </w:rPr>
              <w:t>Questions and discussion</w:t>
            </w:r>
          </w:p>
        </w:tc>
      </w:tr>
      <w:tr w:rsidR="00DA2CC4" w:rsidRPr="00DA2CC4" w14:paraId="00C2C1DD" w14:textId="77777777" w:rsidTr="00454E3B">
        <w:tc>
          <w:tcPr>
            <w:tcW w:w="1418" w:type="dxa"/>
          </w:tcPr>
          <w:p w14:paraId="7A6B5B96" w14:textId="77777777" w:rsidR="00AF186E" w:rsidRPr="00DA2CC4" w:rsidRDefault="00F45209" w:rsidP="00FC2768">
            <w:pPr>
              <w:pStyle w:val="TableText"/>
              <w:spacing w:line="32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</w:rPr>
              <w:t>11</w:t>
            </w:r>
            <w:r w:rsidR="00AF186E" w:rsidRPr="00DA2CC4">
              <w:rPr>
                <w:rFonts w:ascii="Arial" w:hAnsi="Arial" w:cs="Arial"/>
              </w:rPr>
              <w:t>.</w:t>
            </w:r>
            <w:r w:rsidRPr="00DA2CC4">
              <w:rPr>
                <w:rFonts w:ascii="Arial" w:hAnsi="Arial" w:cs="Arial"/>
              </w:rPr>
              <w:t>2</w:t>
            </w:r>
            <w:r w:rsidR="00FC2768">
              <w:rPr>
                <w:rFonts w:ascii="Arial" w:hAnsi="Arial" w:cs="Arial"/>
              </w:rPr>
              <w:t>5</w:t>
            </w:r>
          </w:p>
        </w:tc>
        <w:tc>
          <w:tcPr>
            <w:tcW w:w="9214" w:type="dxa"/>
          </w:tcPr>
          <w:p w14:paraId="03A58A99" w14:textId="77777777" w:rsidR="00AF186E" w:rsidRPr="00DA2CC4" w:rsidRDefault="00AF186E" w:rsidP="00373CAF">
            <w:pPr>
              <w:spacing w:after="120" w:line="320" w:lineRule="exact"/>
              <w:rPr>
                <w:rFonts w:ascii="Arial" w:hAnsi="Arial" w:cs="Arial"/>
                <w:szCs w:val="24"/>
              </w:rPr>
            </w:pPr>
            <w:r w:rsidRPr="00DA2CC4">
              <w:rPr>
                <w:rFonts w:ascii="Arial" w:hAnsi="Arial" w:cs="Arial"/>
                <w:szCs w:val="24"/>
              </w:rPr>
              <w:t>Refreshment</w:t>
            </w:r>
            <w:r w:rsidR="00F45209" w:rsidRPr="00DA2CC4">
              <w:rPr>
                <w:rFonts w:ascii="Arial" w:hAnsi="Arial" w:cs="Arial"/>
                <w:szCs w:val="24"/>
              </w:rPr>
              <w:t>s and exhibition viewing</w:t>
            </w:r>
            <w:r w:rsidR="00373CAF" w:rsidRPr="00DA2CC4">
              <w:rPr>
                <w:rFonts w:ascii="Arial" w:hAnsi="Arial" w:cs="Arial"/>
                <w:szCs w:val="24"/>
              </w:rPr>
              <w:t xml:space="preserve"> </w:t>
            </w:r>
            <w:r w:rsidR="00AF4810" w:rsidRPr="00DA2CC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4344D" w:rsidRPr="00DA2CC4" w14:paraId="37C1B753" w14:textId="77777777" w:rsidTr="00454E3B">
        <w:tc>
          <w:tcPr>
            <w:tcW w:w="1418" w:type="dxa"/>
          </w:tcPr>
          <w:p w14:paraId="4A93EA31" w14:textId="77777777" w:rsidR="00B4344D" w:rsidRPr="00DA2CC4" w:rsidRDefault="00B4344D" w:rsidP="00DF73E4">
            <w:pPr>
              <w:pStyle w:val="TableText"/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11.55</w:t>
            </w:r>
          </w:p>
        </w:tc>
        <w:tc>
          <w:tcPr>
            <w:tcW w:w="9214" w:type="dxa"/>
          </w:tcPr>
          <w:p w14:paraId="278C2867" w14:textId="77777777" w:rsidR="00655FF5" w:rsidRPr="00DA2CC4" w:rsidRDefault="00B4344D" w:rsidP="00655FF5">
            <w:pPr>
              <w:pStyle w:val="TableText"/>
              <w:spacing w:after="120" w:line="320" w:lineRule="exact"/>
              <w:rPr>
                <w:rFonts w:ascii="Arial" w:hAnsi="Arial" w:cs="Arial"/>
                <w:b/>
              </w:rPr>
            </w:pPr>
            <w:r w:rsidRPr="00B4344D">
              <w:rPr>
                <w:rFonts w:ascii="Arial" w:hAnsi="Arial" w:cs="Arial"/>
                <w:b/>
              </w:rPr>
              <w:t xml:space="preserve">Keynote session 2.  </w:t>
            </w:r>
            <w:r w:rsidR="00655FF5">
              <w:rPr>
                <w:rFonts w:ascii="Arial" w:hAnsi="Arial" w:cs="Arial"/>
                <w:b/>
              </w:rPr>
              <w:t xml:space="preserve">Workforce </w:t>
            </w:r>
            <w:r w:rsidR="00631DA8">
              <w:rPr>
                <w:rFonts w:ascii="Arial" w:hAnsi="Arial" w:cs="Arial"/>
                <w:b/>
              </w:rPr>
              <w:t>Reform: NJC and Thomas Review</w:t>
            </w:r>
          </w:p>
          <w:p w14:paraId="46F6CB1D" w14:textId="77777777" w:rsidR="00655FF5" w:rsidRDefault="00655FF5" w:rsidP="00655FF5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 w:rsidRPr="00FC2768">
              <w:rPr>
                <w:rFonts w:ascii="Arial" w:hAnsi="Arial" w:cs="Arial"/>
                <w:b/>
              </w:rPr>
              <w:t>Councillor Nick Chard</w:t>
            </w:r>
            <w:r>
              <w:rPr>
                <w:rFonts w:ascii="Arial" w:hAnsi="Arial" w:cs="Arial"/>
              </w:rPr>
              <w:t xml:space="preserve">, Chair of the Employers’ Side of the National Joint Council for Local Authority Fire and Rescue Services  and Kent and Medway Fire Authority </w:t>
            </w:r>
            <w:r w:rsidR="009006F7">
              <w:rPr>
                <w:rFonts w:ascii="Arial" w:hAnsi="Arial" w:cs="Arial"/>
              </w:rPr>
              <w:t>(</w:t>
            </w:r>
            <w:r w:rsidR="00F053EB">
              <w:rPr>
                <w:rFonts w:ascii="Arial" w:hAnsi="Arial" w:cs="Arial"/>
              </w:rPr>
              <w:t>confirmed</w:t>
            </w:r>
            <w:r w:rsidR="009006F7">
              <w:rPr>
                <w:rFonts w:ascii="Arial" w:hAnsi="Arial" w:cs="Arial"/>
              </w:rPr>
              <w:t>)</w:t>
            </w:r>
          </w:p>
          <w:p w14:paraId="04DAED42" w14:textId="77777777" w:rsidR="00655FF5" w:rsidRDefault="00655FF5" w:rsidP="00F857A2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 w:rsidRPr="0071776C">
              <w:rPr>
                <w:rFonts w:ascii="Arial" w:hAnsi="Arial" w:cs="Arial"/>
                <w:b/>
              </w:rPr>
              <w:t>Matt Wrack</w:t>
            </w:r>
            <w:r>
              <w:rPr>
                <w:rFonts w:ascii="Arial" w:hAnsi="Arial" w:cs="Arial"/>
              </w:rPr>
              <w:t xml:space="preserve">,  Secretary of the Employees’ Side of the National Joint Council </w:t>
            </w:r>
            <w:r w:rsidRPr="00596981">
              <w:rPr>
                <w:rFonts w:ascii="Arial" w:hAnsi="Arial" w:cs="Arial"/>
              </w:rPr>
              <w:t xml:space="preserve">for Local Authority Fire and Rescue Services </w:t>
            </w:r>
            <w:r>
              <w:rPr>
                <w:rFonts w:ascii="Arial" w:hAnsi="Arial" w:cs="Arial"/>
              </w:rPr>
              <w:t xml:space="preserve"> and General Secretary of the Fire Brigades Union</w:t>
            </w:r>
            <w:r w:rsidR="009006F7">
              <w:rPr>
                <w:rFonts w:ascii="Arial" w:hAnsi="Arial" w:cs="Arial"/>
              </w:rPr>
              <w:t xml:space="preserve"> (</w:t>
            </w:r>
            <w:r w:rsidR="00C41C5A">
              <w:rPr>
                <w:rFonts w:ascii="Arial" w:hAnsi="Arial" w:cs="Arial"/>
              </w:rPr>
              <w:t>confirmed</w:t>
            </w:r>
            <w:r w:rsidR="009006F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14:paraId="5DCCA8A9" w14:textId="77777777" w:rsidR="00B4344D" w:rsidRDefault="00B4344D" w:rsidP="00B4344D">
            <w:pPr>
              <w:spacing w:after="120" w:line="320" w:lineRule="exact"/>
              <w:rPr>
                <w:rFonts w:ascii="Arial" w:hAnsi="Arial" w:cs="Arial"/>
                <w:szCs w:val="24"/>
              </w:rPr>
            </w:pPr>
            <w:r w:rsidRPr="005B5B35">
              <w:rPr>
                <w:rFonts w:ascii="Arial" w:hAnsi="Arial" w:cs="Arial"/>
                <w:b/>
                <w:szCs w:val="24"/>
              </w:rPr>
              <w:t>Chair:</w:t>
            </w:r>
            <w:r w:rsidR="00FC2768" w:rsidRPr="005B5B35">
              <w:rPr>
                <w:rFonts w:ascii="Arial" w:hAnsi="Arial" w:cs="Arial"/>
                <w:b/>
                <w:szCs w:val="24"/>
              </w:rPr>
              <w:t xml:space="preserve"> </w:t>
            </w:r>
            <w:r w:rsidR="0031794D" w:rsidRPr="005B5B35">
              <w:rPr>
                <w:rFonts w:ascii="Arial" w:hAnsi="Arial" w:cs="Arial"/>
                <w:b/>
                <w:szCs w:val="24"/>
              </w:rPr>
              <w:t>Cllr John Edwards</w:t>
            </w:r>
            <w:r w:rsidR="0031794D">
              <w:rPr>
                <w:rFonts w:ascii="Arial" w:hAnsi="Arial" w:cs="Arial"/>
                <w:szCs w:val="24"/>
              </w:rPr>
              <w:t xml:space="preserve">, </w:t>
            </w:r>
            <w:r w:rsidR="0031794D" w:rsidRPr="0031794D">
              <w:rPr>
                <w:rFonts w:ascii="Arial" w:hAnsi="Arial" w:cs="Arial"/>
              </w:rPr>
              <w:t>LGA Fire Services Management Committee</w:t>
            </w:r>
            <w:r w:rsidR="0031794D">
              <w:rPr>
                <w:rFonts w:ascii="Arial" w:hAnsi="Arial" w:cs="Arial"/>
              </w:rPr>
              <w:t xml:space="preserve"> and Chair West Midlands FRA</w:t>
            </w:r>
          </w:p>
          <w:p w14:paraId="0F6F3144" w14:textId="77777777" w:rsidR="00FC2768" w:rsidRPr="00B4344D" w:rsidRDefault="00FC2768" w:rsidP="00B4344D">
            <w:pPr>
              <w:spacing w:after="120" w:line="320" w:lineRule="exac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Questions and discussion</w:t>
            </w:r>
          </w:p>
        </w:tc>
      </w:tr>
      <w:tr w:rsidR="00DA2CC4" w:rsidRPr="00DA2CC4" w14:paraId="05D032FF" w14:textId="77777777" w:rsidTr="00EC4399">
        <w:tc>
          <w:tcPr>
            <w:tcW w:w="1418" w:type="dxa"/>
            <w:tcBorders>
              <w:bottom w:val="single" w:sz="4" w:space="0" w:color="auto"/>
            </w:tcBorders>
          </w:tcPr>
          <w:p w14:paraId="1DA2B8C8" w14:textId="77777777" w:rsidR="00D33016" w:rsidRPr="00DA2CC4" w:rsidRDefault="00D33016" w:rsidP="00DF73E4">
            <w:pPr>
              <w:pStyle w:val="TableText"/>
              <w:spacing w:line="32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</w:rPr>
              <w:t>1</w:t>
            </w:r>
            <w:r w:rsidR="00F45209" w:rsidRPr="00DA2CC4">
              <w:rPr>
                <w:rFonts w:ascii="Arial" w:hAnsi="Arial" w:cs="Arial"/>
              </w:rPr>
              <w:t>2</w:t>
            </w:r>
            <w:r w:rsidRPr="00DA2CC4">
              <w:rPr>
                <w:rFonts w:ascii="Arial" w:hAnsi="Arial" w:cs="Arial"/>
              </w:rPr>
              <w:t>.</w:t>
            </w:r>
            <w:r w:rsidR="001A0D8D" w:rsidRPr="00DA2CC4">
              <w:rPr>
                <w:rFonts w:ascii="Arial" w:hAnsi="Arial" w:cs="Arial"/>
              </w:rPr>
              <w:t>4</w:t>
            </w:r>
            <w:r w:rsidR="00F45209" w:rsidRPr="00DA2CC4">
              <w:rPr>
                <w:rFonts w:ascii="Arial" w:hAnsi="Arial" w:cs="Arial"/>
              </w:rPr>
              <w:t>5</w:t>
            </w:r>
          </w:p>
          <w:p w14:paraId="06978B07" w14:textId="77777777" w:rsidR="00376A7A" w:rsidRPr="00DA2CC4" w:rsidRDefault="00376A7A" w:rsidP="00376A7A">
            <w:pPr>
              <w:pStyle w:val="TableText"/>
              <w:spacing w:line="32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</w:rPr>
              <w:t>To 1.50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7EBD521F" w14:textId="77777777" w:rsidR="00D33016" w:rsidRPr="00DA2CC4" w:rsidRDefault="00D33016" w:rsidP="00DF73E4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</w:rPr>
              <w:t>Lunch</w:t>
            </w:r>
            <w:r w:rsidR="0096668B">
              <w:rPr>
                <w:rFonts w:ascii="Arial" w:hAnsi="Arial" w:cs="Arial"/>
              </w:rPr>
              <w:t>, exhibition viewing and</w:t>
            </w:r>
            <w:r w:rsidRPr="00DA2CC4">
              <w:rPr>
                <w:rFonts w:ascii="Arial" w:hAnsi="Arial" w:cs="Arial"/>
              </w:rPr>
              <w:t xml:space="preserve"> networking</w:t>
            </w:r>
            <w:r w:rsidR="00F45209" w:rsidRPr="00DA2CC4">
              <w:rPr>
                <w:rFonts w:ascii="Arial" w:hAnsi="Arial" w:cs="Arial"/>
              </w:rPr>
              <w:t xml:space="preserve"> </w:t>
            </w:r>
          </w:p>
          <w:p w14:paraId="40047383" w14:textId="77777777" w:rsidR="00820135" w:rsidRPr="00DA2CC4" w:rsidRDefault="00763544" w:rsidP="00D83C92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Lunchtime fringes</w:t>
            </w:r>
          </w:p>
        </w:tc>
      </w:tr>
      <w:tr w:rsidR="00DA2CC4" w:rsidRPr="00DA2CC4" w14:paraId="29677E7E" w14:textId="77777777" w:rsidTr="00EC4399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1F412247" w14:textId="77777777" w:rsidR="00D33016" w:rsidRPr="00DA2CC4" w:rsidRDefault="00F45209" w:rsidP="0081730E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</w:rPr>
              <w:t>2.00</w:t>
            </w:r>
          </w:p>
        </w:tc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14:paraId="20CCB5C4" w14:textId="77777777" w:rsidR="00D33016" w:rsidRPr="00DA2CC4" w:rsidRDefault="00D33016" w:rsidP="001866BB">
            <w:pPr>
              <w:spacing w:line="320" w:lineRule="exact"/>
              <w:rPr>
                <w:rFonts w:ascii="Arial" w:hAnsi="Arial" w:cs="Arial"/>
                <w:b/>
                <w:szCs w:val="24"/>
              </w:rPr>
            </w:pPr>
            <w:r w:rsidRPr="00DA2CC4">
              <w:rPr>
                <w:rFonts w:ascii="Arial" w:hAnsi="Arial" w:cs="Arial"/>
                <w:b/>
                <w:szCs w:val="24"/>
              </w:rPr>
              <w:t>Workshops</w:t>
            </w:r>
            <w:r w:rsidR="0096668B">
              <w:rPr>
                <w:rFonts w:ascii="Arial" w:hAnsi="Arial" w:cs="Arial"/>
                <w:b/>
                <w:szCs w:val="24"/>
              </w:rPr>
              <w:t xml:space="preserve"> </w:t>
            </w:r>
            <w:r w:rsidR="00F45209" w:rsidRPr="00DA2CC4">
              <w:rPr>
                <w:rFonts w:ascii="Arial" w:hAnsi="Arial" w:cs="Arial"/>
                <w:b/>
                <w:szCs w:val="24"/>
              </w:rPr>
              <w:t>– session 1</w:t>
            </w:r>
          </w:p>
          <w:p w14:paraId="6865EDFA" w14:textId="77777777" w:rsidR="00D15466" w:rsidRPr="00DA2CC4" w:rsidRDefault="00F45209" w:rsidP="006F33E0">
            <w:pPr>
              <w:spacing w:after="120" w:line="32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</w:rPr>
              <w:t>An opportunity to attend a workshop</w:t>
            </w:r>
            <w:r w:rsidR="006F33E0">
              <w:rPr>
                <w:rFonts w:ascii="Arial" w:hAnsi="Arial" w:cs="Arial"/>
              </w:rPr>
              <w:t xml:space="preserve"> from the list below</w:t>
            </w:r>
            <w:r w:rsidRPr="00DA2CC4">
              <w:rPr>
                <w:rFonts w:ascii="Arial" w:hAnsi="Arial" w:cs="Arial"/>
              </w:rPr>
              <w:t>. These sessions will be repeated</w:t>
            </w:r>
            <w:r w:rsidR="006F33E0">
              <w:rPr>
                <w:rFonts w:ascii="Arial" w:hAnsi="Arial" w:cs="Arial"/>
              </w:rPr>
              <w:t xml:space="preserve"> at 3.30</w:t>
            </w:r>
            <w:r w:rsidR="00376A7A" w:rsidRPr="00DA2CC4">
              <w:rPr>
                <w:rFonts w:ascii="Arial" w:hAnsi="Arial" w:cs="Arial"/>
              </w:rPr>
              <w:t xml:space="preserve"> </w:t>
            </w:r>
          </w:p>
        </w:tc>
      </w:tr>
      <w:tr w:rsidR="00DA2CC4" w:rsidRPr="00DA2CC4" w14:paraId="6F3B04E8" w14:textId="77777777" w:rsidTr="00EC4399">
        <w:tc>
          <w:tcPr>
            <w:tcW w:w="1418" w:type="dxa"/>
            <w:tcBorders>
              <w:top w:val="nil"/>
            </w:tcBorders>
          </w:tcPr>
          <w:p w14:paraId="026C661E" w14:textId="77777777" w:rsidR="002C618F" w:rsidRDefault="002C618F" w:rsidP="002544EB">
            <w:pPr>
              <w:pStyle w:val="TableText"/>
              <w:spacing w:line="340" w:lineRule="exact"/>
              <w:rPr>
                <w:rFonts w:ascii="Arial" w:hAnsi="Arial" w:cs="Arial"/>
              </w:rPr>
            </w:pPr>
          </w:p>
          <w:p w14:paraId="1396452C" w14:textId="77777777" w:rsidR="003B68F0" w:rsidRPr="00DA2CC4" w:rsidRDefault="003B68F0" w:rsidP="002544EB">
            <w:pPr>
              <w:pStyle w:val="TableText"/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9214" w:type="dxa"/>
            <w:tcBorders>
              <w:top w:val="nil"/>
            </w:tcBorders>
          </w:tcPr>
          <w:p w14:paraId="6A9025A5" w14:textId="77777777" w:rsidR="00AC5D3E" w:rsidRDefault="00AC5D3E" w:rsidP="0096668B">
            <w:pPr>
              <w:spacing w:line="320" w:lineRule="exact"/>
              <w:rPr>
                <w:rFonts w:ascii="Arial" w:hAnsi="Arial" w:cs="Arial"/>
                <w:b/>
              </w:rPr>
            </w:pPr>
          </w:p>
          <w:p w14:paraId="370113FE" w14:textId="77777777" w:rsidR="00AC5D3E" w:rsidRDefault="00AC5D3E" w:rsidP="0096668B">
            <w:pPr>
              <w:spacing w:line="320" w:lineRule="exact"/>
              <w:rPr>
                <w:rFonts w:ascii="Arial" w:hAnsi="Arial" w:cs="Arial"/>
                <w:b/>
              </w:rPr>
            </w:pPr>
          </w:p>
          <w:p w14:paraId="3F68C413" w14:textId="77777777" w:rsidR="00AC5D3E" w:rsidRDefault="00AC5D3E" w:rsidP="0096668B">
            <w:pPr>
              <w:spacing w:line="320" w:lineRule="exact"/>
              <w:rPr>
                <w:rFonts w:ascii="Arial" w:hAnsi="Arial" w:cs="Arial"/>
                <w:b/>
              </w:rPr>
            </w:pPr>
          </w:p>
          <w:p w14:paraId="3136EDB6" w14:textId="77777777" w:rsidR="00AC5D3E" w:rsidRDefault="00AC5D3E" w:rsidP="0096668B">
            <w:pPr>
              <w:spacing w:line="320" w:lineRule="exact"/>
              <w:rPr>
                <w:rFonts w:ascii="Arial" w:hAnsi="Arial" w:cs="Arial"/>
                <w:b/>
              </w:rPr>
            </w:pPr>
          </w:p>
          <w:p w14:paraId="06E86C47" w14:textId="77777777" w:rsidR="0095506D" w:rsidRDefault="002C618F" w:rsidP="0096668B">
            <w:pPr>
              <w:spacing w:line="320" w:lineRule="exact"/>
              <w:rPr>
                <w:rFonts w:ascii="Arial" w:hAnsi="Arial" w:cs="Arial"/>
                <w:b/>
              </w:rPr>
            </w:pPr>
            <w:r w:rsidRPr="00DA2CC4">
              <w:rPr>
                <w:rFonts w:ascii="Arial" w:hAnsi="Arial" w:cs="Arial"/>
                <w:b/>
              </w:rPr>
              <w:t xml:space="preserve">W1. </w:t>
            </w:r>
            <w:r w:rsidR="006F33E0">
              <w:rPr>
                <w:rFonts w:ascii="Arial" w:hAnsi="Arial" w:cs="Arial"/>
                <w:b/>
              </w:rPr>
              <w:t xml:space="preserve">  R</w:t>
            </w:r>
            <w:r w:rsidR="00FC2768">
              <w:rPr>
                <w:rFonts w:ascii="Arial" w:hAnsi="Arial" w:cs="Arial"/>
                <w:b/>
              </w:rPr>
              <w:t xml:space="preserve">etained </w:t>
            </w:r>
            <w:r w:rsidR="006F33E0">
              <w:rPr>
                <w:rFonts w:ascii="Arial" w:hAnsi="Arial" w:cs="Arial"/>
                <w:b/>
              </w:rPr>
              <w:t>D</w:t>
            </w:r>
            <w:r w:rsidR="00FC2768">
              <w:rPr>
                <w:rFonts w:ascii="Arial" w:hAnsi="Arial" w:cs="Arial"/>
                <w:b/>
              </w:rPr>
              <w:t xml:space="preserve">uty </w:t>
            </w:r>
            <w:r w:rsidR="006F33E0">
              <w:rPr>
                <w:rFonts w:ascii="Arial" w:hAnsi="Arial" w:cs="Arial"/>
                <w:b/>
              </w:rPr>
              <w:t>S</w:t>
            </w:r>
            <w:r w:rsidR="00FC2768">
              <w:rPr>
                <w:rFonts w:ascii="Arial" w:hAnsi="Arial" w:cs="Arial"/>
                <w:b/>
              </w:rPr>
              <w:t>ystem</w:t>
            </w:r>
            <w:r w:rsidR="006F33E0">
              <w:rPr>
                <w:rFonts w:ascii="Arial" w:hAnsi="Arial" w:cs="Arial"/>
                <w:b/>
              </w:rPr>
              <w:t xml:space="preserve"> </w:t>
            </w:r>
          </w:p>
          <w:p w14:paraId="1D8E8842" w14:textId="77777777" w:rsidR="00D83C92" w:rsidRDefault="00D83C92" w:rsidP="0096668B">
            <w:pPr>
              <w:spacing w:line="320" w:lineRule="exact"/>
              <w:rPr>
                <w:rFonts w:ascii="Arial" w:hAnsi="Arial" w:cs="Arial"/>
                <w:b/>
              </w:rPr>
            </w:pPr>
          </w:p>
          <w:p w14:paraId="000E02C1" w14:textId="77777777" w:rsidR="0096668B" w:rsidRDefault="0071776C" w:rsidP="0096668B">
            <w:pPr>
              <w:spacing w:line="320" w:lineRule="exact"/>
              <w:rPr>
                <w:rFonts w:ascii="Arial" w:hAnsi="Arial" w:cs="Arial"/>
              </w:rPr>
            </w:pPr>
            <w:r w:rsidRPr="0071776C">
              <w:rPr>
                <w:rFonts w:ascii="Arial" w:hAnsi="Arial" w:cs="Arial"/>
                <w:b/>
              </w:rPr>
              <w:t>Terry McDermott</w:t>
            </w:r>
            <w:r>
              <w:rPr>
                <w:rFonts w:ascii="Arial" w:hAnsi="Arial" w:cs="Arial"/>
              </w:rPr>
              <w:t>, Chief Fire Officer, Derbyshire FRS</w:t>
            </w:r>
            <w:r w:rsidR="000D6D32">
              <w:rPr>
                <w:rFonts w:ascii="Arial" w:hAnsi="Arial" w:cs="Arial"/>
              </w:rPr>
              <w:t xml:space="preserve"> </w:t>
            </w:r>
            <w:r w:rsidR="00F053EB">
              <w:rPr>
                <w:rFonts w:ascii="Arial" w:hAnsi="Arial" w:cs="Arial"/>
              </w:rPr>
              <w:t>(confirmed)</w:t>
            </w:r>
          </w:p>
          <w:p w14:paraId="348C5120" w14:textId="77777777" w:rsidR="00F053EB" w:rsidRDefault="00F053EB" w:rsidP="0095506D">
            <w:pPr>
              <w:pStyle w:val="TableText"/>
              <w:spacing w:after="120" w:line="320" w:lineRule="exact"/>
              <w:rPr>
                <w:rFonts w:ascii="Arial" w:hAnsi="Arial" w:cs="Arial"/>
                <w:b/>
              </w:rPr>
            </w:pPr>
            <w:r w:rsidRPr="00F053EB">
              <w:rPr>
                <w:rFonts w:ascii="Arial" w:hAnsi="Arial" w:cs="Arial"/>
                <w:b/>
              </w:rPr>
              <w:t xml:space="preserve">German fire fighters Association </w:t>
            </w:r>
            <w:r w:rsidRPr="00F053EB">
              <w:rPr>
                <w:rFonts w:ascii="Arial" w:hAnsi="Arial" w:cs="Arial"/>
              </w:rPr>
              <w:t>(speaker tbc)</w:t>
            </w:r>
          </w:p>
          <w:p w14:paraId="1D8F2DA7" w14:textId="234A2CAC" w:rsidR="005F7FDC" w:rsidRDefault="0096668B" w:rsidP="0095506D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 w:rsidRPr="005B5B35">
              <w:rPr>
                <w:rFonts w:ascii="Arial" w:hAnsi="Arial" w:cs="Arial"/>
                <w:b/>
              </w:rPr>
              <w:t>Chair</w:t>
            </w:r>
            <w:r>
              <w:rPr>
                <w:rFonts w:ascii="Arial" w:hAnsi="Arial" w:cs="Arial"/>
              </w:rPr>
              <w:t>:</w:t>
            </w:r>
            <w:r w:rsidR="0071776C">
              <w:rPr>
                <w:rFonts w:ascii="Arial" w:hAnsi="Arial" w:cs="Arial"/>
              </w:rPr>
              <w:t xml:space="preserve"> </w:t>
            </w:r>
            <w:r w:rsidR="002358D2" w:rsidRPr="002358D2">
              <w:rPr>
                <w:rFonts w:ascii="Arial" w:hAnsi="Arial" w:cs="Arial"/>
                <w:b/>
              </w:rPr>
              <w:t>Cllr</w:t>
            </w:r>
            <w:r w:rsidR="002358D2">
              <w:rPr>
                <w:rFonts w:ascii="Arial" w:hAnsi="Arial" w:cs="Arial"/>
              </w:rPr>
              <w:t xml:space="preserve"> </w:t>
            </w:r>
            <w:r w:rsidR="0071776C" w:rsidRPr="0009772F">
              <w:rPr>
                <w:rFonts w:ascii="Arial" w:hAnsi="Arial" w:cs="Arial"/>
                <w:b/>
              </w:rPr>
              <w:t>Simon Spencer</w:t>
            </w:r>
            <w:r w:rsidR="0009772F" w:rsidRPr="0009772F">
              <w:rPr>
                <w:rFonts w:ascii="Arial" w:hAnsi="Arial" w:cs="Arial"/>
              </w:rPr>
              <w:t>,</w:t>
            </w:r>
            <w:r w:rsidR="0009772F">
              <w:rPr>
                <w:rFonts w:ascii="Arial" w:hAnsi="Arial" w:cs="Arial"/>
              </w:rPr>
              <w:t xml:space="preserve"> </w:t>
            </w:r>
            <w:r w:rsidR="0031794D" w:rsidRPr="0031794D">
              <w:rPr>
                <w:rFonts w:ascii="Arial" w:hAnsi="Arial" w:cs="Arial"/>
              </w:rPr>
              <w:t>LGA Fire Services Management Committee</w:t>
            </w:r>
            <w:r w:rsidR="0031794D">
              <w:rPr>
                <w:rFonts w:ascii="Arial" w:hAnsi="Arial" w:cs="Arial"/>
              </w:rPr>
              <w:t xml:space="preserve"> and</w:t>
            </w:r>
            <w:r w:rsidR="0031794D" w:rsidRPr="0031794D">
              <w:rPr>
                <w:rFonts w:ascii="Arial" w:hAnsi="Arial" w:cs="Arial"/>
              </w:rPr>
              <w:t xml:space="preserve"> </w:t>
            </w:r>
            <w:r w:rsidR="0009772F" w:rsidRPr="0031794D">
              <w:rPr>
                <w:rFonts w:ascii="Arial" w:hAnsi="Arial" w:cs="Arial"/>
              </w:rPr>
              <w:t xml:space="preserve">Derbyshire </w:t>
            </w:r>
            <w:r w:rsidR="0031794D" w:rsidRPr="0031794D">
              <w:rPr>
                <w:rFonts w:ascii="Arial" w:hAnsi="Arial" w:cs="Arial"/>
              </w:rPr>
              <w:t>FRA</w:t>
            </w:r>
          </w:p>
          <w:p w14:paraId="6FA075E2" w14:textId="77777777" w:rsidR="00AC5D3E" w:rsidRDefault="00AC5D3E" w:rsidP="0095506D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</w:p>
          <w:p w14:paraId="53BFAF6C" w14:textId="77777777" w:rsidR="00AE2028" w:rsidRDefault="002C618F" w:rsidP="0096668B">
            <w:pPr>
              <w:pStyle w:val="TableText"/>
              <w:spacing w:after="120" w:line="320" w:lineRule="exact"/>
              <w:rPr>
                <w:rFonts w:ascii="Arial" w:hAnsi="Arial" w:cs="Arial"/>
                <w:b/>
              </w:rPr>
            </w:pPr>
            <w:r w:rsidRPr="00DA2CC4">
              <w:rPr>
                <w:rFonts w:ascii="Arial" w:hAnsi="Arial" w:cs="Arial"/>
                <w:b/>
              </w:rPr>
              <w:t xml:space="preserve">W2. </w:t>
            </w:r>
            <w:r w:rsidR="006F33E0">
              <w:rPr>
                <w:rFonts w:ascii="Arial" w:hAnsi="Arial" w:cs="Arial"/>
                <w:b/>
              </w:rPr>
              <w:t xml:space="preserve"> </w:t>
            </w:r>
            <w:r w:rsidR="00083F2F">
              <w:rPr>
                <w:rFonts w:ascii="Arial" w:hAnsi="Arial" w:cs="Arial"/>
                <w:b/>
              </w:rPr>
              <w:t>Partnership working in health</w:t>
            </w:r>
          </w:p>
          <w:p w14:paraId="7BB9B519" w14:textId="77777777" w:rsidR="003A2B31" w:rsidRPr="00E957B4" w:rsidRDefault="003A2B31" w:rsidP="00E957B4">
            <w:pPr>
              <w:rPr>
                <w:rFonts w:ascii="Arial" w:hAnsi="Arial" w:cs="Arial"/>
                <w:b/>
                <w:bCs/>
                <w:szCs w:val="24"/>
                <w:lang w:val="en-GB" w:eastAsia="en-GB"/>
              </w:rPr>
            </w:pPr>
            <w:r w:rsidRPr="00E957B4">
              <w:rPr>
                <w:rFonts w:ascii="Arial" w:hAnsi="Arial" w:cs="Arial"/>
                <w:b/>
                <w:szCs w:val="24"/>
              </w:rPr>
              <w:t>Ged</w:t>
            </w:r>
            <w:r w:rsidR="009006F7" w:rsidRPr="00E957B4">
              <w:rPr>
                <w:rFonts w:ascii="Arial" w:hAnsi="Arial" w:cs="Arial"/>
                <w:b/>
                <w:szCs w:val="24"/>
              </w:rPr>
              <w:t xml:space="preserve"> Devereux</w:t>
            </w:r>
            <w:r w:rsidR="00E957B4">
              <w:rPr>
                <w:rFonts w:ascii="Arial" w:hAnsi="Arial" w:cs="Arial"/>
                <w:b/>
                <w:szCs w:val="24"/>
              </w:rPr>
              <w:t>,</w:t>
            </w:r>
            <w:r w:rsidRPr="00E957B4">
              <w:rPr>
                <w:rFonts w:ascii="Arial" w:hAnsi="Arial" w:cs="Arial"/>
                <w:szCs w:val="24"/>
              </w:rPr>
              <w:t xml:space="preserve"> </w:t>
            </w:r>
            <w:r w:rsidR="00E957B4" w:rsidRPr="00E957B4">
              <w:rPr>
                <w:rFonts w:ascii="Arial" w:hAnsi="Arial" w:cs="Arial"/>
                <w:bCs/>
                <w:szCs w:val="24"/>
                <w:lang w:eastAsia="en-GB"/>
              </w:rPr>
              <w:t>Health Improvement Manager</w:t>
            </w:r>
            <w:r w:rsidR="00E957B4" w:rsidRPr="00E957B4">
              <w:rPr>
                <w:rFonts w:ascii="Arial" w:hAnsi="Arial" w:cs="Arial"/>
                <w:bCs/>
                <w:szCs w:val="24"/>
                <w:lang w:val="en-GB" w:eastAsia="en-GB"/>
              </w:rPr>
              <w:t xml:space="preserve"> </w:t>
            </w:r>
            <w:r w:rsidR="00E957B4" w:rsidRPr="00E957B4">
              <w:rPr>
                <w:rFonts w:ascii="Arial" w:hAnsi="Arial" w:cs="Arial"/>
                <w:bCs/>
                <w:szCs w:val="24"/>
                <w:lang w:eastAsia="en-GB"/>
              </w:rPr>
              <w:t>PHE North West (</w:t>
            </w:r>
            <w:r w:rsidR="00F053EB" w:rsidRPr="00E957B4">
              <w:rPr>
                <w:rFonts w:ascii="Arial" w:hAnsi="Arial" w:cs="Arial"/>
                <w:szCs w:val="24"/>
              </w:rPr>
              <w:t>confirmed)</w:t>
            </w:r>
          </w:p>
          <w:p w14:paraId="1E656B62" w14:textId="77777777" w:rsidR="00763544" w:rsidRPr="002358D2" w:rsidRDefault="00E957B4" w:rsidP="002358D2">
            <w:pPr>
              <w:rPr>
                <w:rFonts w:ascii="Calibri" w:hAnsi="Calibri"/>
                <w:color w:val="000000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</w:rPr>
              <w:t xml:space="preserve">Ellie </w:t>
            </w:r>
            <w:proofErr w:type="spellStart"/>
            <w:r>
              <w:rPr>
                <w:rFonts w:ascii="Arial" w:hAnsi="Arial" w:cs="Arial"/>
                <w:b/>
              </w:rPr>
              <w:t>Houlston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r w:rsidR="002358D2" w:rsidRPr="002358D2">
              <w:rPr>
                <w:rStyle w:val="Strong"/>
                <w:rFonts w:ascii="Arial" w:hAnsi="Arial" w:cs="Arial"/>
                <w:b w:val="0"/>
                <w:color w:val="000000"/>
                <w:szCs w:val="24"/>
              </w:rPr>
              <w:t>Public Health Specialty Registrar</w:t>
            </w:r>
            <w:r w:rsidR="002358D2">
              <w:rPr>
                <w:rFonts w:ascii="Calibri" w:hAnsi="Calibri"/>
                <w:szCs w:val="24"/>
                <w:lang w:val="en-GB" w:eastAsia="en-GB"/>
              </w:rPr>
              <w:t xml:space="preserve"> </w:t>
            </w:r>
            <w:r w:rsidR="00B24764" w:rsidRPr="002358D2">
              <w:rPr>
                <w:rFonts w:ascii="Arial" w:hAnsi="Arial" w:cs="Arial"/>
              </w:rPr>
              <w:t>NHS England</w:t>
            </w:r>
            <w:r w:rsidR="00B24764" w:rsidRPr="00850FAD">
              <w:rPr>
                <w:rFonts w:ascii="Arial" w:hAnsi="Arial" w:cs="Arial"/>
                <w:b/>
              </w:rPr>
              <w:t xml:space="preserve"> </w:t>
            </w:r>
            <w:r w:rsidR="00850FAD" w:rsidRPr="00850FAD">
              <w:rPr>
                <w:rFonts w:ascii="Arial" w:hAnsi="Arial" w:cs="Arial"/>
              </w:rPr>
              <w:t>(confirmed)</w:t>
            </w:r>
          </w:p>
          <w:p w14:paraId="33D54646" w14:textId="77777777" w:rsidR="00DD2C68" w:rsidRDefault="00DD2C68" w:rsidP="00376A7A">
            <w:pPr>
              <w:spacing w:line="32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Chair: </w:t>
            </w:r>
            <w:r w:rsidR="002358D2">
              <w:rPr>
                <w:rFonts w:ascii="Arial" w:hAnsi="Arial" w:cs="Arial"/>
                <w:b/>
              </w:rPr>
              <w:t xml:space="preserve">Cllr </w:t>
            </w:r>
            <w:r w:rsidRPr="0031794D">
              <w:rPr>
                <w:rFonts w:ascii="Arial" w:hAnsi="Arial" w:cs="Arial"/>
                <w:b/>
              </w:rPr>
              <w:t>Rebecca Knox</w:t>
            </w:r>
            <w:r w:rsidR="0031794D" w:rsidRPr="0031794D">
              <w:rPr>
                <w:rFonts w:ascii="Arial" w:hAnsi="Arial" w:cs="Arial"/>
              </w:rPr>
              <w:t>,</w:t>
            </w:r>
            <w:r w:rsidR="0031794D">
              <w:rPr>
                <w:rFonts w:ascii="Arial" w:hAnsi="Arial" w:cs="Arial"/>
              </w:rPr>
              <w:t xml:space="preserve"> Deputy </w:t>
            </w:r>
            <w:r w:rsidR="0031794D" w:rsidRPr="0031794D">
              <w:rPr>
                <w:rFonts w:ascii="Arial" w:hAnsi="Arial" w:cs="Arial"/>
              </w:rPr>
              <w:t>Chair, LGA Fire Services Management Committee</w:t>
            </w:r>
            <w:r w:rsidR="0031794D">
              <w:rPr>
                <w:rFonts w:ascii="Arial" w:hAnsi="Arial" w:cs="Arial"/>
              </w:rPr>
              <w:t xml:space="preserve"> and</w:t>
            </w:r>
            <w:r w:rsidR="0031794D" w:rsidRPr="0031794D">
              <w:rPr>
                <w:rFonts w:ascii="Arial" w:hAnsi="Arial" w:cs="Arial"/>
              </w:rPr>
              <w:t xml:space="preserve"> Chair of Dorset and Wiltshire FRA</w:t>
            </w:r>
          </w:p>
          <w:p w14:paraId="17F5C3B3" w14:textId="77777777" w:rsidR="00DD2C68" w:rsidRDefault="00DD2C68" w:rsidP="00376A7A">
            <w:pPr>
              <w:spacing w:line="320" w:lineRule="exact"/>
              <w:rPr>
                <w:rFonts w:ascii="Arial" w:hAnsi="Arial" w:cs="Arial"/>
                <w:b/>
              </w:rPr>
            </w:pPr>
          </w:p>
          <w:p w14:paraId="4A615C74" w14:textId="77777777" w:rsidR="00DF6662" w:rsidRDefault="006D610D" w:rsidP="00376A7A">
            <w:pPr>
              <w:spacing w:line="320" w:lineRule="exact"/>
              <w:rPr>
                <w:rFonts w:ascii="Arial" w:hAnsi="Arial" w:cs="Arial"/>
                <w:b/>
              </w:rPr>
            </w:pPr>
            <w:r w:rsidRPr="00DA2CC4">
              <w:rPr>
                <w:rFonts w:ascii="Arial" w:hAnsi="Arial" w:cs="Arial"/>
                <w:b/>
              </w:rPr>
              <w:t xml:space="preserve">W3. </w:t>
            </w:r>
            <w:r w:rsidR="0071776C">
              <w:rPr>
                <w:rFonts w:ascii="Arial" w:hAnsi="Arial" w:cs="Arial"/>
                <w:b/>
              </w:rPr>
              <w:t xml:space="preserve"> </w:t>
            </w:r>
            <w:r w:rsidR="00083F2F">
              <w:rPr>
                <w:rFonts w:ascii="Arial" w:hAnsi="Arial" w:cs="Arial"/>
                <w:b/>
              </w:rPr>
              <w:t xml:space="preserve">Emergency service collaboration </w:t>
            </w:r>
          </w:p>
          <w:p w14:paraId="1424B159" w14:textId="77777777" w:rsidR="008F3E1A" w:rsidRDefault="008E7AB0" w:rsidP="00376A7A">
            <w:pPr>
              <w:spacing w:line="32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5B5B35">
              <w:rPr>
                <w:rFonts w:ascii="Arial" w:hAnsi="Arial" w:cs="Arial"/>
                <w:b/>
              </w:rPr>
              <w:t xml:space="preserve">eputy </w:t>
            </w:r>
            <w:r>
              <w:rPr>
                <w:rFonts w:ascii="Arial" w:hAnsi="Arial" w:cs="Arial"/>
                <w:b/>
              </w:rPr>
              <w:t>C</w:t>
            </w:r>
            <w:r w:rsidR="005B5B35">
              <w:rPr>
                <w:rFonts w:ascii="Arial" w:hAnsi="Arial" w:cs="Arial"/>
                <w:b/>
              </w:rPr>
              <w:t xml:space="preserve">hief </w:t>
            </w:r>
            <w:r>
              <w:rPr>
                <w:rFonts w:ascii="Arial" w:hAnsi="Arial" w:cs="Arial"/>
                <w:b/>
              </w:rPr>
              <w:t>C</w:t>
            </w:r>
            <w:r w:rsidR="005B5B35">
              <w:rPr>
                <w:rFonts w:ascii="Arial" w:hAnsi="Arial" w:cs="Arial"/>
                <w:b/>
              </w:rPr>
              <w:t>onstable</w:t>
            </w:r>
            <w:r>
              <w:rPr>
                <w:rFonts w:ascii="Arial" w:hAnsi="Arial" w:cs="Arial"/>
                <w:b/>
              </w:rPr>
              <w:t xml:space="preserve"> Frost,</w:t>
            </w:r>
            <w:r w:rsidR="003179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31794D">
              <w:rPr>
                <w:rFonts w:ascii="Arial" w:hAnsi="Arial" w:cs="Arial"/>
                <w:szCs w:val="24"/>
              </w:rPr>
              <w:t>Northamptonshire</w:t>
            </w:r>
            <w:proofErr w:type="spellEnd"/>
            <w:r w:rsidR="0031794D">
              <w:rPr>
                <w:rFonts w:ascii="Arial" w:hAnsi="Arial" w:cs="Arial"/>
                <w:szCs w:val="24"/>
              </w:rPr>
              <w:t xml:space="preserve"> P</w:t>
            </w:r>
            <w:r w:rsidRPr="008E7AB0">
              <w:rPr>
                <w:rFonts w:ascii="Arial" w:hAnsi="Arial" w:cs="Arial"/>
                <w:szCs w:val="24"/>
              </w:rPr>
              <w:t xml:space="preserve">olice and </w:t>
            </w:r>
            <w:r w:rsidR="00F053EB" w:rsidRPr="008E7AB0">
              <w:rPr>
                <w:rFonts w:ascii="Arial" w:hAnsi="Arial" w:cs="Arial"/>
                <w:szCs w:val="24"/>
              </w:rPr>
              <w:t>NPCC</w:t>
            </w:r>
            <w:r w:rsidRPr="008E7AB0">
              <w:rPr>
                <w:rFonts w:ascii="Arial" w:hAnsi="Arial" w:cs="Arial"/>
                <w:szCs w:val="24"/>
              </w:rPr>
              <w:t xml:space="preserve"> portfolio lead for police and fire collaboration</w:t>
            </w:r>
            <w:r w:rsidR="00F053EB" w:rsidRPr="008E7AB0">
              <w:rPr>
                <w:rFonts w:ascii="Arial" w:hAnsi="Arial" w:cs="Arial"/>
                <w:szCs w:val="24"/>
              </w:rPr>
              <w:t xml:space="preserve"> </w:t>
            </w:r>
            <w:r w:rsidR="00F053EB" w:rsidRPr="00850FAD">
              <w:rPr>
                <w:rFonts w:ascii="Arial" w:hAnsi="Arial" w:cs="Arial"/>
              </w:rPr>
              <w:t>(invited)</w:t>
            </w:r>
          </w:p>
          <w:p w14:paraId="5EB469B0" w14:textId="77777777" w:rsidR="00F053EB" w:rsidRPr="002358D2" w:rsidRDefault="00F053EB" w:rsidP="00376A7A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2358D2">
              <w:rPr>
                <w:rFonts w:ascii="Arial" w:hAnsi="Arial" w:cs="Arial"/>
                <w:b/>
              </w:rPr>
              <w:t xml:space="preserve">ssociation of </w:t>
            </w:r>
            <w:r>
              <w:rPr>
                <w:rFonts w:ascii="Arial" w:hAnsi="Arial" w:cs="Arial"/>
                <w:b/>
              </w:rPr>
              <w:t>A</w:t>
            </w:r>
            <w:r w:rsidR="002358D2">
              <w:rPr>
                <w:rFonts w:ascii="Arial" w:hAnsi="Arial" w:cs="Arial"/>
                <w:b/>
              </w:rPr>
              <w:t xml:space="preserve">mbulance </w:t>
            </w:r>
            <w:r>
              <w:rPr>
                <w:rFonts w:ascii="Arial" w:hAnsi="Arial" w:cs="Arial"/>
                <w:b/>
              </w:rPr>
              <w:t>C</w:t>
            </w:r>
            <w:r w:rsidR="002358D2">
              <w:rPr>
                <w:rFonts w:ascii="Arial" w:hAnsi="Arial" w:cs="Arial"/>
                <w:b/>
              </w:rPr>
              <w:t xml:space="preserve">hief </w:t>
            </w:r>
            <w:r>
              <w:rPr>
                <w:rFonts w:ascii="Arial" w:hAnsi="Arial" w:cs="Arial"/>
                <w:b/>
              </w:rPr>
              <w:t>E</w:t>
            </w:r>
            <w:r w:rsidR="002358D2">
              <w:rPr>
                <w:rFonts w:ascii="Arial" w:hAnsi="Arial" w:cs="Arial"/>
                <w:b/>
              </w:rPr>
              <w:t>xecutives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50FAD">
              <w:rPr>
                <w:rFonts w:ascii="Arial" w:hAnsi="Arial" w:cs="Arial"/>
              </w:rPr>
              <w:t>(invited)</w:t>
            </w:r>
          </w:p>
          <w:p w14:paraId="4A477448" w14:textId="77777777" w:rsidR="001F708E" w:rsidRDefault="001F708E" w:rsidP="00376A7A">
            <w:pPr>
              <w:spacing w:line="32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Chair:</w:t>
            </w:r>
            <w:r w:rsidR="002358D2">
              <w:rPr>
                <w:rFonts w:ascii="Arial" w:hAnsi="Arial" w:cs="Arial"/>
                <w:b/>
              </w:rPr>
              <w:t xml:space="preserve"> </w:t>
            </w:r>
            <w:r w:rsidR="00B9102F">
              <w:rPr>
                <w:rFonts w:ascii="Arial" w:hAnsi="Arial" w:cs="Arial"/>
                <w:b/>
              </w:rPr>
              <w:t>Cllr Mark Healey</w:t>
            </w:r>
            <w:r w:rsidR="00B9102F" w:rsidRPr="00B9102F">
              <w:rPr>
                <w:rFonts w:ascii="Arial" w:hAnsi="Arial" w:cs="Arial"/>
              </w:rPr>
              <w:t>, LGA Fire Services Management Committee and Cahir of Devon and Somerset FRA</w:t>
            </w:r>
          </w:p>
          <w:p w14:paraId="3244C4D9" w14:textId="77777777" w:rsidR="001F708E" w:rsidRDefault="001F708E" w:rsidP="00376A7A">
            <w:pPr>
              <w:spacing w:line="320" w:lineRule="exact"/>
              <w:rPr>
                <w:rFonts w:ascii="Arial" w:hAnsi="Arial" w:cs="Arial"/>
                <w:b/>
              </w:rPr>
            </w:pPr>
          </w:p>
          <w:p w14:paraId="134098BE" w14:textId="77777777" w:rsidR="00DB1176" w:rsidRDefault="0045554E" w:rsidP="00FC2768">
            <w:pPr>
              <w:spacing w:line="320" w:lineRule="exact"/>
              <w:rPr>
                <w:rFonts w:ascii="Arial" w:hAnsi="Arial" w:cs="Arial"/>
                <w:b/>
              </w:rPr>
            </w:pPr>
            <w:r w:rsidRPr="00383BDD">
              <w:rPr>
                <w:rFonts w:ascii="Arial" w:hAnsi="Arial" w:cs="Arial"/>
                <w:b/>
              </w:rPr>
              <w:t xml:space="preserve">W4. </w:t>
            </w:r>
            <w:r w:rsidR="00763544" w:rsidRPr="00383BDD">
              <w:rPr>
                <w:rFonts w:ascii="Arial" w:hAnsi="Arial" w:cs="Arial"/>
                <w:b/>
              </w:rPr>
              <w:t>Independent Standards Body</w:t>
            </w:r>
          </w:p>
          <w:p w14:paraId="303077AF" w14:textId="77777777" w:rsidR="000D6D32" w:rsidRDefault="00F053EB" w:rsidP="00FC2768">
            <w:pPr>
              <w:spacing w:line="32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Mark Hardingham, </w:t>
            </w:r>
            <w:r w:rsidRPr="002358D2">
              <w:rPr>
                <w:rFonts w:ascii="Arial" w:hAnsi="Arial" w:cs="Arial"/>
              </w:rPr>
              <w:t>Chief Fire Officer Suffolk FRS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50FAD">
              <w:rPr>
                <w:rFonts w:ascii="Arial" w:hAnsi="Arial" w:cs="Arial"/>
              </w:rPr>
              <w:t>(</w:t>
            </w:r>
            <w:r w:rsidR="00BF194B">
              <w:rPr>
                <w:rFonts w:ascii="Arial" w:hAnsi="Arial" w:cs="Arial"/>
              </w:rPr>
              <w:t>confirmed</w:t>
            </w:r>
            <w:r w:rsidRPr="00850FAD">
              <w:rPr>
                <w:rFonts w:ascii="Arial" w:hAnsi="Arial" w:cs="Arial"/>
              </w:rPr>
              <w:t>)</w:t>
            </w:r>
          </w:p>
          <w:p w14:paraId="4E6C3310" w14:textId="77777777" w:rsidR="00F053EB" w:rsidRDefault="00F053EB" w:rsidP="00FC2768">
            <w:pPr>
              <w:spacing w:line="32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College of Policing </w:t>
            </w:r>
            <w:r w:rsidRPr="00850FAD">
              <w:rPr>
                <w:rFonts w:ascii="Arial" w:hAnsi="Arial" w:cs="Arial"/>
              </w:rPr>
              <w:t>(</w:t>
            </w:r>
            <w:r w:rsidR="001007B5">
              <w:rPr>
                <w:rFonts w:ascii="Arial" w:hAnsi="Arial" w:cs="Arial"/>
              </w:rPr>
              <w:t>confirmed, speaker tbc</w:t>
            </w:r>
            <w:r w:rsidRPr="00850FAD">
              <w:rPr>
                <w:rFonts w:ascii="Arial" w:hAnsi="Arial" w:cs="Arial"/>
              </w:rPr>
              <w:t>)</w:t>
            </w:r>
          </w:p>
          <w:p w14:paraId="27EFD963" w14:textId="77777777" w:rsidR="0045554E" w:rsidRDefault="001F708E" w:rsidP="00FC2768">
            <w:pPr>
              <w:spacing w:line="32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Chair:</w:t>
            </w:r>
            <w:r w:rsidR="00CE04E0">
              <w:rPr>
                <w:rFonts w:ascii="Arial" w:hAnsi="Arial" w:cs="Arial"/>
                <w:b/>
              </w:rPr>
              <w:t xml:space="preserve"> Cllr Darrell </w:t>
            </w:r>
            <w:proofErr w:type="spellStart"/>
            <w:r w:rsidR="00CE04E0">
              <w:rPr>
                <w:rFonts w:ascii="Arial" w:hAnsi="Arial" w:cs="Arial"/>
                <w:b/>
              </w:rPr>
              <w:t>Pulk</w:t>
            </w:r>
            <w:proofErr w:type="spellEnd"/>
            <w:r w:rsidR="00CE04E0">
              <w:rPr>
                <w:rFonts w:ascii="Arial" w:hAnsi="Arial" w:cs="Arial"/>
                <w:b/>
              </w:rPr>
              <w:t xml:space="preserve">, </w:t>
            </w:r>
            <w:r w:rsidR="0031794D" w:rsidRPr="0031794D">
              <w:rPr>
                <w:rFonts w:ascii="Arial" w:hAnsi="Arial" w:cs="Arial"/>
              </w:rPr>
              <w:t>LGA Fire Services Management Committee</w:t>
            </w:r>
            <w:r w:rsidR="0031794D">
              <w:rPr>
                <w:rFonts w:ascii="Arial" w:hAnsi="Arial" w:cs="Arial"/>
              </w:rPr>
              <w:t xml:space="preserve"> and</w:t>
            </w:r>
            <w:r w:rsidR="0031794D" w:rsidRPr="0031794D">
              <w:rPr>
                <w:rFonts w:ascii="Arial" w:hAnsi="Arial" w:cs="Arial"/>
              </w:rPr>
              <w:t xml:space="preserve"> </w:t>
            </w:r>
            <w:r w:rsidR="00CE04E0" w:rsidRPr="0031794D">
              <w:rPr>
                <w:rFonts w:ascii="Arial" w:hAnsi="Arial" w:cs="Arial"/>
              </w:rPr>
              <w:t xml:space="preserve">Chair of </w:t>
            </w:r>
            <w:r w:rsidR="0031794D" w:rsidRPr="0031794D">
              <w:rPr>
                <w:rFonts w:ascii="Arial" w:hAnsi="Arial" w:cs="Arial"/>
              </w:rPr>
              <w:t>Nottinghamshire FRA</w:t>
            </w:r>
          </w:p>
          <w:p w14:paraId="37736602" w14:textId="77777777" w:rsidR="001F708E" w:rsidRPr="00763544" w:rsidRDefault="001F708E" w:rsidP="00FC2768">
            <w:pPr>
              <w:spacing w:line="320" w:lineRule="exact"/>
              <w:rPr>
                <w:rFonts w:ascii="Arial" w:hAnsi="Arial" w:cs="Arial"/>
                <w:b/>
              </w:rPr>
            </w:pPr>
          </w:p>
          <w:p w14:paraId="611D39A9" w14:textId="77777777" w:rsidR="000D6D32" w:rsidRDefault="00BF5CD4" w:rsidP="00FC2768">
            <w:pPr>
              <w:spacing w:line="32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655FF5">
              <w:rPr>
                <w:rFonts w:ascii="Arial" w:hAnsi="Arial" w:cs="Arial"/>
                <w:b/>
              </w:rPr>
              <w:t>5</w:t>
            </w:r>
            <w:r w:rsidR="000D6D32" w:rsidRPr="000D6D32">
              <w:rPr>
                <w:rFonts w:ascii="Arial" w:hAnsi="Arial" w:cs="Arial"/>
                <w:b/>
              </w:rPr>
              <w:t>. Fire Peer Challenge</w:t>
            </w:r>
          </w:p>
          <w:p w14:paraId="3939E78E" w14:textId="77777777" w:rsidR="000D6D32" w:rsidRPr="009006F7" w:rsidRDefault="000D6D32" w:rsidP="00FC2768">
            <w:pPr>
              <w:spacing w:line="320" w:lineRule="exact"/>
              <w:rPr>
                <w:rFonts w:ascii="Arial" w:hAnsi="Arial" w:cs="Arial"/>
                <w:b/>
              </w:rPr>
            </w:pPr>
            <w:r w:rsidRPr="009006F7">
              <w:rPr>
                <w:rFonts w:ascii="Arial" w:hAnsi="Arial" w:cs="Arial"/>
                <w:b/>
              </w:rPr>
              <w:t xml:space="preserve">CFOA </w:t>
            </w:r>
            <w:r w:rsidR="00F053EB" w:rsidRPr="00850FAD">
              <w:rPr>
                <w:rFonts w:ascii="Arial" w:hAnsi="Arial" w:cs="Arial"/>
              </w:rPr>
              <w:t>(invited)</w:t>
            </w:r>
          </w:p>
          <w:p w14:paraId="7D750048" w14:textId="77777777" w:rsidR="000D6D32" w:rsidRPr="009006F7" w:rsidRDefault="000D6D32" w:rsidP="00FC2768">
            <w:pPr>
              <w:spacing w:line="320" w:lineRule="exact"/>
              <w:rPr>
                <w:rFonts w:ascii="Arial" w:hAnsi="Arial" w:cs="Arial"/>
                <w:b/>
              </w:rPr>
            </w:pPr>
            <w:r w:rsidRPr="009006F7">
              <w:rPr>
                <w:rFonts w:ascii="Arial" w:hAnsi="Arial" w:cs="Arial"/>
                <w:b/>
              </w:rPr>
              <w:t>Gary Hughes</w:t>
            </w:r>
            <w:r w:rsidR="00F053EB">
              <w:rPr>
                <w:rFonts w:ascii="Arial" w:hAnsi="Arial" w:cs="Arial"/>
                <w:b/>
              </w:rPr>
              <w:t xml:space="preserve"> </w:t>
            </w:r>
            <w:r w:rsidR="00F053EB" w:rsidRPr="00850FAD">
              <w:rPr>
                <w:rFonts w:ascii="Arial" w:hAnsi="Arial" w:cs="Arial"/>
              </w:rPr>
              <w:t>(confirmed)</w:t>
            </w:r>
          </w:p>
          <w:p w14:paraId="0C98D839" w14:textId="77777777" w:rsidR="000D6D32" w:rsidRPr="009006F7" w:rsidRDefault="003A2B31" w:rsidP="00FC2768">
            <w:pPr>
              <w:spacing w:line="320" w:lineRule="exact"/>
              <w:rPr>
                <w:rFonts w:ascii="Arial" w:hAnsi="Arial" w:cs="Arial"/>
                <w:b/>
              </w:rPr>
            </w:pPr>
            <w:r w:rsidRPr="009006F7">
              <w:rPr>
                <w:rFonts w:ascii="Arial" w:hAnsi="Arial" w:cs="Arial"/>
                <w:b/>
              </w:rPr>
              <w:t>Chris Bowron</w:t>
            </w:r>
            <w:r w:rsidR="00F053EB">
              <w:rPr>
                <w:rFonts w:ascii="Arial" w:hAnsi="Arial" w:cs="Arial"/>
                <w:b/>
              </w:rPr>
              <w:t xml:space="preserve"> </w:t>
            </w:r>
            <w:r w:rsidR="00F053EB" w:rsidRPr="00850FAD">
              <w:rPr>
                <w:rFonts w:ascii="Arial" w:hAnsi="Arial" w:cs="Arial"/>
              </w:rPr>
              <w:t>(confirmed)</w:t>
            </w:r>
            <w:r w:rsidR="00F053EB">
              <w:rPr>
                <w:rFonts w:ascii="Arial" w:hAnsi="Arial" w:cs="Arial"/>
                <w:b/>
              </w:rPr>
              <w:t xml:space="preserve"> </w:t>
            </w:r>
          </w:p>
          <w:p w14:paraId="5EABC52B" w14:textId="77777777" w:rsidR="003A2B31" w:rsidRPr="00F053EB" w:rsidRDefault="00F053EB" w:rsidP="00FC2768">
            <w:pPr>
              <w:spacing w:line="320" w:lineRule="exact"/>
              <w:rPr>
                <w:rFonts w:ascii="Arial" w:hAnsi="Arial" w:cs="Arial"/>
                <w:b/>
              </w:rPr>
            </w:pPr>
            <w:r w:rsidRPr="00F053EB">
              <w:rPr>
                <w:rFonts w:ascii="Arial" w:hAnsi="Arial" w:cs="Arial"/>
                <w:b/>
              </w:rPr>
              <w:t>Cllr Kay Hammond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50FAD">
              <w:rPr>
                <w:rFonts w:ascii="Arial" w:hAnsi="Arial" w:cs="Arial"/>
              </w:rPr>
              <w:t>(confirmed)</w:t>
            </w:r>
          </w:p>
          <w:p w14:paraId="7EB7E0E1" w14:textId="77777777" w:rsidR="001F708E" w:rsidRPr="003A2B31" w:rsidRDefault="001F708E" w:rsidP="00F053EB">
            <w:pPr>
              <w:spacing w:line="320" w:lineRule="exact"/>
              <w:rPr>
                <w:rFonts w:ascii="Arial" w:hAnsi="Arial" w:cs="Arial"/>
              </w:rPr>
            </w:pPr>
            <w:r w:rsidRPr="001F708E">
              <w:rPr>
                <w:rFonts w:ascii="Arial" w:hAnsi="Arial" w:cs="Arial"/>
                <w:b/>
              </w:rPr>
              <w:t>Chair</w:t>
            </w:r>
            <w:r w:rsidRPr="003D1C48">
              <w:rPr>
                <w:rFonts w:ascii="Arial" w:hAnsi="Arial" w:cs="Arial"/>
                <w:b/>
              </w:rPr>
              <w:t>:</w:t>
            </w:r>
            <w:r w:rsidR="003D1C48" w:rsidRPr="003D1C48">
              <w:rPr>
                <w:rFonts w:ascii="Arial" w:hAnsi="Arial" w:cs="Arial"/>
                <w:b/>
              </w:rPr>
              <w:t xml:space="preserve"> </w:t>
            </w:r>
            <w:r w:rsidR="003D1C48" w:rsidRPr="005B5B35">
              <w:rPr>
                <w:rFonts w:ascii="Arial" w:hAnsi="Arial" w:cs="Arial"/>
                <w:b/>
              </w:rPr>
              <w:t>Cllr Thomas Wright</w:t>
            </w:r>
            <w:r w:rsidR="00B9102F" w:rsidRPr="005B5B35">
              <w:rPr>
                <w:rFonts w:ascii="Arial" w:hAnsi="Arial" w:cs="Arial"/>
                <w:b/>
              </w:rPr>
              <w:t>,</w:t>
            </w:r>
            <w:r w:rsidR="00B9102F">
              <w:rPr>
                <w:rFonts w:ascii="Arial" w:hAnsi="Arial" w:cs="Arial"/>
                <w:b/>
              </w:rPr>
              <w:t xml:space="preserve"> </w:t>
            </w:r>
            <w:r w:rsidR="00B9102F" w:rsidRPr="0031794D">
              <w:rPr>
                <w:rFonts w:ascii="Arial" w:hAnsi="Arial" w:cs="Arial"/>
              </w:rPr>
              <w:t>LGA Fire Services Management Committee</w:t>
            </w:r>
            <w:r w:rsidR="00B9102F">
              <w:rPr>
                <w:rFonts w:ascii="Arial" w:hAnsi="Arial" w:cs="Arial"/>
              </w:rPr>
              <w:t xml:space="preserve"> and Chair of Tyne and Wear FRA</w:t>
            </w:r>
          </w:p>
        </w:tc>
      </w:tr>
      <w:tr w:rsidR="00DA2CC4" w:rsidRPr="00DA2CC4" w14:paraId="5D3DB190" w14:textId="77777777" w:rsidTr="00454E3B">
        <w:tc>
          <w:tcPr>
            <w:tcW w:w="1418" w:type="dxa"/>
          </w:tcPr>
          <w:p w14:paraId="46382B25" w14:textId="77777777" w:rsidR="00F45209" w:rsidRPr="00DA2CC4" w:rsidRDefault="00F45209" w:rsidP="00D6316D">
            <w:pPr>
              <w:pStyle w:val="TableText"/>
              <w:spacing w:line="32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</w:rPr>
              <w:lastRenderedPageBreak/>
              <w:t>3.00</w:t>
            </w:r>
          </w:p>
        </w:tc>
        <w:tc>
          <w:tcPr>
            <w:tcW w:w="9214" w:type="dxa"/>
          </w:tcPr>
          <w:p w14:paraId="73DC15D0" w14:textId="77777777" w:rsidR="00F45209" w:rsidRPr="00DA2CC4" w:rsidRDefault="00F45209" w:rsidP="00D6316D">
            <w:pPr>
              <w:spacing w:after="120" w:line="320" w:lineRule="exact"/>
              <w:rPr>
                <w:rFonts w:ascii="Arial" w:hAnsi="Arial" w:cs="Arial"/>
                <w:szCs w:val="24"/>
              </w:rPr>
            </w:pPr>
            <w:r w:rsidRPr="00DA2CC4">
              <w:rPr>
                <w:rFonts w:ascii="Arial" w:hAnsi="Arial" w:cs="Arial"/>
                <w:szCs w:val="24"/>
              </w:rPr>
              <w:t>Refreshments and exhibition viewing</w:t>
            </w:r>
          </w:p>
        </w:tc>
      </w:tr>
      <w:tr w:rsidR="00DA2CC4" w:rsidRPr="00DA2CC4" w14:paraId="1199F3C5" w14:textId="77777777" w:rsidTr="00454E3B">
        <w:tc>
          <w:tcPr>
            <w:tcW w:w="1418" w:type="dxa"/>
          </w:tcPr>
          <w:p w14:paraId="22D1DBD3" w14:textId="77777777" w:rsidR="00F45209" w:rsidRPr="00DA2CC4" w:rsidRDefault="00F45209" w:rsidP="002544EB">
            <w:pPr>
              <w:pStyle w:val="TableText"/>
              <w:spacing w:after="120" w:line="34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</w:rPr>
              <w:t>3.30</w:t>
            </w:r>
          </w:p>
        </w:tc>
        <w:tc>
          <w:tcPr>
            <w:tcW w:w="9214" w:type="dxa"/>
          </w:tcPr>
          <w:p w14:paraId="67EAE074" w14:textId="77777777" w:rsidR="00F45209" w:rsidRPr="00DA2CC4" w:rsidRDefault="00F45209" w:rsidP="00D6316D">
            <w:pPr>
              <w:spacing w:line="320" w:lineRule="exact"/>
              <w:rPr>
                <w:rFonts w:ascii="Arial" w:hAnsi="Arial" w:cs="Arial"/>
                <w:b/>
                <w:szCs w:val="24"/>
              </w:rPr>
            </w:pPr>
            <w:r w:rsidRPr="00DA2CC4">
              <w:rPr>
                <w:rFonts w:ascii="Arial" w:hAnsi="Arial" w:cs="Arial"/>
                <w:b/>
                <w:szCs w:val="24"/>
              </w:rPr>
              <w:t>Workshops</w:t>
            </w:r>
            <w:r w:rsidR="0096668B">
              <w:rPr>
                <w:rFonts w:ascii="Arial" w:hAnsi="Arial" w:cs="Arial"/>
                <w:b/>
                <w:szCs w:val="24"/>
              </w:rPr>
              <w:t xml:space="preserve"> </w:t>
            </w:r>
            <w:r w:rsidRPr="00DA2CC4">
              <w:rPr>
                <w:rFonts w:ascii="Arial" w:hAnsi="Arial" w:cs="Arial"/>
                <w:b/>
                <w:szCs w:val="24"/>
              </w:rPr>
              <w:t>– session 2</w:t>
            </w:r>
            <w:r w:rsidR="003D41C2" w:rsidRPr="00DA2CC4">
              <w:rPr>
                <w:rFonts w:ascii="Arial" w:hAnsi="Arial" w:cs="Arial"/>
                <w:b/>
                <w:szCs w:val="24"/>
              </w:rPr>
              <w:t xml:space="preserve"> repeated</w:t>
            </w:r>
          </w:p>
          <w:p w14:paraId="79D7502A" w14:textId="77777777" w:rsidR="00B92C53" w:rsidRDefault="00F45209" w:rsidP="006F33E0">
            <w:pPr>
              <w:spacing w:after="120" w:line="320" w:lineRule="exact"/>
              <w:rPr>
                <w:rFonts w:ascii="Arial" w:hAnsi="Arial" w:cs="Arial"/>
                <w:b/>
                <w:bCs/>
              </w:rPr>
            </w:pPr>
            <w:r w:rsidRPr="00DA2CC4">
              <w:rPr>
                <w:rFonts w:ascii="Arial" w:hAnsi="Arial" w:cs="Arial"/>
              </w:rPr>
              <w:t>An opportunity to attend a</w:t>
            </w:r>
            <w:r w:rsidR="006F33E0">
              <w:rPr>
                <w:rFonts w:ascii="Arial" w:hAnsi="Arial" w:cs="Arial"/>
              </w:rPr>
              <w:t>nother workshop from the list above.</w:t>
            </w:r>
            <w:r w:rsidR="002C618F" w:rsidRPr="00DA2CC4">
              <w:rPr>
                <w:rFonts w:ascii="Arial" w:hAnsi="Arial" w:cs="Arial"/>
              </w:rPr>
              <w:br/>
            </w:r>
          </w:p>
          <w:p w14:paraId="542B5F35" w14:textId="77777777" w:rsidR="00AC5D3E" w:rsidRDefault="00AC5D3E" w:rsidP="006F33E0">
            <w:pPr>
              <w:spacing w:after="120" w:line="320" w:lineRule="exact"/>
              <w:rPr>
                <w:rFonts w:ascii="Arial" w:hAnsi="Arial" w:cs="Arial"/>
                <w:b/>
                <w:bCs/>
              </w:rPr>
            </w:pPr>
          </w:p>
          <w:p w14:paraId="38B1A1D3" w14:textId="77777777" w:rsidR="00AC5D3E" w:rsidRPr="00DA2CC4" w:rsidRDefault="00AC5D3E" w:rsidP="006F33E0">
            <w:pPr>
              <w:spacing w:after="120" w:line="320" w:lineRule="exact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DA2CC4" w:rsidRPr="00DA2CC4" w14:paraId="7CEAA982" w14:textId="77777777" w:rsidTr="00454E3B">
        <w:tc>
          <w:tcPr>
            <w:tcW w:w="1418" w:type="dxa"/>
          </w:tcPr>
          <w:p w14:paraId="5A29976B" w14:textId="77777777" w:rsidR="00F45209" w:rsidRPr="00DA2CC4" w:rsidRDefault="00F45209" w:rsidP="00D6316D">
            <w:pPr>
              <w:pStyle w:val="TableText"/>
              <w:spacing w:line="32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</w:rPr>
              <w:lastRenderedPageBreak/>
              <w:t>4.</w:t>
            </w:r>
            <w:r w:rsidR="00F857A2">
              <w:rPr>
                <w:rFonts w:ascii="Arial" w:hAnsi="Arial" w:cs="Arial"/>
              </w:rPr>
              <w:t>35</w:t>
            </w:r>
          </w:p>
        </w:tc>
        <w:tc>
          <w:tcPr>
            <w:tcW w:w="9214" w:type="dxa"/>
          </w:tcPr>
          <w:p w14:paraId="08A2CF52" w14:textId="77777777" w:rsidR="006A5EB7" w:rsidRDefault="006A5EB7" w:rsidP="006A5EB7">
            <w:pPr>
              <w:pStyle w:val="TableText"/>
              <w:spacing w:after="120" w:line="320" w:lineRule="exact"/>
              <w:rPr>
                <w:rFonts w:ascii="Arial" w:hAnsi="Arial" w:cs="Arial"/>
                <w:b/>
              </w:rPr>
            </w:pPr>
            <w:r w:rsidRPr="0077671B">
              <w:rPr>
                <w:rFonts w:ascii="Arial" w:hAnsi="Arial" w:cs="Arial"/>
                <w:b/>
                <w:bCs/>
              </w:rPr>
              <w:t xml:space="preserve">Keynote session </w:t>
            </w:r>
            <w:r w:rsidR="00C01DE4">
              <w:rPr>
                <w:rFonts w:ascii="Arial" w:hAnsi="Arial" w:cs="Arial"/>
                <w:b/>
                <w:bCs/>
              </w:rPr>
              <w:t>3</w:t>
            </w:r>
            <w:r w:rsidR="00625E6B">
              <w:rPr>
                <w:rFonts w:ascii="Arial" w:hAnsi="Arial" w:cs="Arial"/>
                <w:b/>
                <w:bCs/>
              </w:rPr>
              <w:t>.</w:t>
            </w:r>
            <w:r w:rsidR="007767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3B68F0">
              <w:rPr>
                <w:rFonts w:ascii="Arial" w:hAnsi="Arial" w:cs="Arial"/>
                <w:b/>
              </w:rPr>
              <w:t>Governance</w:t>
            </w:r>
            <w:r w:rsidR="00BF5CD4">
              <w:rPr>
                <w:rFonts w:ascii="Arial" w:hAnsi="Arial" w:cs="Arial"/>
                <w:b/>
              </w:rPr>
              <w:t xml:space="preserve"> and devolution </w:t>
            </w:r>
          </w:p>
          <w:p w14:paraId="68F84265" w14:textId="77777777" w:rsidR="006A5EB7" w:rsidRDefault="006A5EB7" w:rsidP="006A5EB7">
            <w:pPr>
              <w:spacing w:after="120" w:line="320" w:lineRule="exact"/>
              <w:rPr>
                <w:rFonts w:ascii="Arial" w:hAnsi="Arial" w:cs="Arial"/>
              </w:rPr>
            </w:pPr>
            <w:r w:rsidRPr="00F24B1E">
              <w:rPr>
                <w:rFonts w:ascii="Arial" w:hAnsi="Arial" w:cs="Arial"/>
                <w:b/>
              </w:rPr>
              <w:t>Tony Lloyd</w:t>
            </w:r>
            <w:r w:rsidRPr="00F24B1E">
              <w:rPr>
                <w:rFonts w:ascii="Arial" w:hAnsi="Arial" w:cs="Arial"/>
              </w:rPr>
              <w:t>, Interim Mayor and Police and Crime Commissioner for Greater Manchester</w:t>
            </w:r>
            <w:r w:rsidR="000D6D32" w:rsidRPr="00F24B1E">
              <w:rPr>
                <w:rFonts w:ascii="Arial" w:hAnsi="Arial" w:cs="Arial"/>
              </w:rPr>
              <w:t xml:space="preserve"> </w:t>
            </w:r>
            <w:r w:rsidR="009006F7" w:rsidRPr="00F24B1E">
              <w:rPr>
                <w:rFonts w:ascii="Arial" w:hAnsi="Arial" w:cs="Arial"/>
              </w:rPr>
              <w:t>(</w:t>
            </w:r>
            <w:r w:rsidR="00F053EB" w:rsidRPr="00F24B1E">
              <w:rPr>
                <w:rFonts w:ascii="Arial" w:hAnsi="Arial" w:cs="Arial"/>
              </w:rPr>
              <w:t>invited</w:t>
            </w:r>
            <w:r w:rsidR="009006F7" w:rsidRPr="00F24B1E">
              <w:rPr>
                <w:rFonts w:ascii="Arial" w:hAnsi="Arial" w:cs="Arial"/>
              </w:rPr>
              <w:t>)</w:t>
            </w:r>
          </w:p>
          <w:p w14:paraId="17181315" w14:textId="77777777" w:rsidR="00DB1176" w:rsidRPr="00F857A2" w:rsidRDefault="00383BDD" w:rsidP="006A5EB7">
            <w:pPr>
              <w:spacing w:after="120" w:line="32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Councillor Chris Carter</w:t>
            </w:r>
            <w:r w:rsidRPr="00383BDD">
              <w:rPr>
                <w:rFonts w:ascii="Arial" w:hAnsi="Arial" w:cs="Arial"/>
              </w:rPr>
              <w:t>, Chair of Hampshire FRA</w:t>
            </w:r>
            <w:r w:rsidR="0016594B" w:rsidRPr="00F857A2">
              <w:rPr>
                <w:rFonts w:ascii="Arial" w:hAnsi="Arial" w:cs="Arial"/>
                <w:b/>
              </w:rPr>
              <w:t xml:space="preserve"> </w:t>
            </w:r>
            <w:r w:rsidR="009006F7" w:rsidRPr="009006F7">
              <w:rPr>
                <w:rFonts w:ascii="Arial" w:hAnsi="Arial" w:cs="Arial"/>
              </w:rPr>
              <w:t>(confirmed)</w:t>
            </w:r>
          </w:p>
          <w:p w14:paraId="11A0BFCF" w14:textId="77777777" w:rsidR="006F33E0" w:rsidRDefault="001007B5" w:rsidP="00763544">
            <w:pPr>
              <w:spacing w:after="120"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Clive </w:t>
            </w:r>
            <w:proofErr w:type="spellStart"/>
            <w:r>
              <w:rPr>
                <w:rFonts w:ascii="Arial" w:hAnsi="Arial" w:cs="Arial"/>
                <w:b/>
              </w:rPr>
              <w:t>Grunshaw</w:t>
            </w:r>
            <w:proofErr w:type="spellEnd"/>
            <w:r w:rsidR="00F053EB">
              <w:rPr>
                <w:rFonts w:ascii="Arial" w:hAnsi="Arial" w:cs="Arial"/>
                <w:b/>
              </w:rPr>
              <w:t xml:space="preserve">, </w:t>
            </w:r>
            <w:r w:rsidR="00F053EB" w:rsidRPr="00F053EB">
              <w:rPr>
                <w:rFonts w:ascii="Arial" w:hAnsi="Arial" w:cs="Arial"/>
              </w:rPr>
              <w:t xml:space="preserve">PCC for </w:t>
            </w:r>
            <w:r>
              <w:rPr>
                <w:rFonts w:ascii="Arial" w:hAnsi="Arial" w:cs="Arial"/>
              </w:rPr>
              <w:t xml:space="preserve">Lancashire and </w:t>
            </w:r>
            <w:r w:rsidRPr="001007B5">
              <w:rPr>
                <w:rFonts w:ascii="Arial" w:hAnsi="Arial" w:cs="Arial"/>
              </w:rPr>
              <w:t>Association of Police and Crime Commissioners Lead on Policing Governance &amp; Devolution</w:t>
            </w:r>
            <w:r w:rsidR="00F053EB" w:rsidRPr="00F053EB">
              <w:rPr>
                <w:rFonts w:ascii="Arial" w:hAnsi="Arial" w:cs="Arial"/>
              </w:rPr>
              <w:t xml:space="preserve"> (invited)</w:t>
            </w:r>
          </w:p>
          <w:p w14:paraId="5EEB1DFF" w14:textId="77777777" w:rsidR="00DD2C68" w:rsidRPr="00DA2CC4" w:rsidRDefault="00DD2C68" w:rsidP="00763544">
            <w:pPr>
              <w:spacing w:after="120"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C68">
              <w:rPr>
                <w:rFonts w:ascii="Arial" w:hAnsi="Arial" w:cs="Arial"/>
                <w:b/>
              </w:rPr>
              <w:t>Chair</w:t>
            </w:r>
            <w:r>
              <w:rPr>
                <w:rFonts w:ascii="Arial" w:hAnsi="Arial" w:cs="Arial"/>
              </w:rPr>
              <w:t xml:space="preserve">: </w:t>
            </w:r>
            <w:r w:rsidRPr="0031794D">
              <w:rPr>
                <w:rFonts w:ascii="Arial" w:hAnsi="Arial" w:cs="Arial"/>
                <w:b/>
              </w:rPr>
              <w:t>Cllr David Acton</w:t>
            </w:r>
            <w:r w:rsidR="0031794D" w:rsidRPr="0031794D">
              <w:rPr>
                <w:rFonts w:ascii="Arial" w:hAnsi="Arial" w:cs="Arial"/>
              </w:rPr>
              <w:t xml:space="preserve">, </w:t>
            </w:r>
            <w:r w:rsidR="0031794D">
              <w:rPr>
                <w:rFonts w:ascii="Arial" w:hAnsi="Arial" w:cs="Arial"/>
              </w:rPr>
              <w:t xml:space="preserve">Deputy </w:t>
            </w:r>
            <w:r w:rsidR="0031794D" w:rsidRPr="0031794D">
              <w:rPr>
                <w:rFonts w:ascii="Arial" w:hAnsi="Arial" w:cs="Arial"/>
              </w:rPr>
              <w:t xml:space="preserve">Chair, LGA Fire Services Management Committee </w:t>
            </w:r>
            <w:r w:rsidR="0031794D">
              <w:rPr>
                <w:rFonts w:ascii="Arial" w:hAnsi="Arial" w:cs="Arial"/>
              </w:rPr>
              <w:t xml:space="preserve">and </w:t>
            </w:r>
            <w:r w:rsidR="0031794D" w:rsidRPr="0031794D">
              <w:rPr>
                <w:rFonts w:ascii="Arial" w:hAnsi="Arial" w:cs="Arial"/>
              </w:rPr>
              <w:t>Chair of Greater Manchester FRA</w:t>
            </w:r>
          </w:p>
        </w:tc>
      </w:tr>
      <w:tr w:rsidR="00DA2CC4" w:rsidRPr="00DA2CC4" w14:paraId="08029661" w14:textId="77777777" w:rsidTr="00454E3B">
        <w:tc>
          <w:tcPr>
            <w:tcW w:w="1418" w:type="dxa"/>
          </w:tcPr>
          <w:p w14:paraId="5175D351" w14:textId="77777777" w:rsidR="00F45209" w:rsidRPr="00DA2CC4" w:rsidRDefault="00F45209" w:rsidP="00D6316D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</w:rPr>
              <w:t>5.20</w:t>
            </w:r>
          </w:p>
        </w:tc>
        <w:tc>
          <w:tcPr>
            <w:tcW w:w="9214" w:type="dxa"/>
          </w:tcPr>
          <w:p w14:paraId="3038A444" w14:textId="77777777" w:rsidR="00F45209" w:rsidRPr="00DA2CC4" w:rsidRDefault="00F45209" w:rsidP="00D6316D">
            <w:pPr>
              <w:pStyle w:val="TableText"/>
              <w:spacing w:line="320" w:lineRule="exact"/>
              <w:rPr>
                <w:rFonts w:ascii="Arial" w:hAnsi="Arial" w:cs="Arial"/>
                <w:b/>
              </w:rPr>
            </w:pPr>
            <w:r w:rsidRPr="00DA2CC4">
              <w:rPr>
                <w:rFonts w:ascii="Arial" w:hAnsi="Arial" w:cs="Arial"/>
                <w:b/>
              </w:rPr>
              <w:t>Political group meetings</w:t>
            </w:r>
          </w:p>
        </w:tc>
      </w:tr>
      <w:tr w:rsidR="00DA2CC4" w:rsidRPr="00DA2CC4" w14:paraId="5329C636" w14:textId="77777777" w:rsidTr="00454E3B">
        <w:tc>
          <w:tcPr>
            <w:tcW w:w="1418" w:type="dxa"/>
          </w:tcPr>
          <w:p w14:paraId="664FBA43" w14:textId="77777777" w:rsidR="00F45209" w:rsidRPr="00DA2CC4" w:rsidRDefault="00F45209" w:rsidP="00D6316D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</w:rPr>
              <w:t>6.20</w:t>
            </w:r>
          </w:p>
        </w:tc>
        <w:tc>
          <w:tcPr>
            <w:tcW w:w="9214" w:type="dxa"/>
          </w:tcPr>
          <w:p w14:paraId="1BA990EE" w14:textId="77777777" w:rsidR="00F45209" w:rsidRPr="00DA2CC4" w:rsidRDefault="00F45209" w:rsidP="00D6316D">
            <w:pPr>
              <w:pStyle w:val="TableText"/>
              <w:spacing w:line="320" w:lineRule="exact"/>
              <w:rPr>
                <w:rFonts w:ascii="Arial" w:hAnsi="Arial" w:cs="Arial"/>
                <w:b/>
              </w:rPr>
            </w:pPr>
            <w:r w:rsidRPr="00DA2CC4">
              <w:rPr>
                <w:rFonts w:ascii="Arial" w:hAnsi="Arial" w:cs="Arial"/>
                <w:b/>
              </w:rPr>
              <w:t>Fire authority meetings</w:t>
            </w:r>
          </w:p>
        </w:tc>
      </w:tr>
      <w:tr w:rsidR="00DA2CC4" w:rsidRPr="00DA2CC4" w14:paraId="4F46A2FC" w14:textId="77777777" w:rsidTr="00454E3B">
        <w:tc>
          <w:tcPr>
            <w:tcW w:w="1418" w:type="dxa"/>
          </w:tcPr>
          <w:p w14:paraId="04A5F7F6" w14:textId="77777777" w:rsidR="002544EB" w:rsidRPr="00DA2CC4" w:rsidRDefault="002544EB" w:rsidP="00D6316D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</w:rPr>
              <w:t>7.30</w:t>
            </w:r>
          </w:p>
        </w:tc>
        <w:tc>
          <w:tcPr>
            <w:tcW w:w="9214" w:type="dxa"/>
          </w:tcPr>
          <w:p w14:paraId="6E2652E2" w14:textId="77777777" w:rsidR="00ED17AF" w:rsidRPr="00DA2CC4" w:rsidRDefault="002544EB" w:rsidP="006F33E0">
            <w:pPr>
              <w:pStyle w:val="TableText"/>
              <w:spacing w:line="320" w:lineRule="exact"/>
              <w:rPr>
                <w:rFonts w:ascii="Arial" w:hAnsi="Arial" w:cs="Arial"/>
                <w:b/>
                <w:i/>
              </w:rPr>
            </w:pPr>
            <w:r w:rsidRPr="00DA2CC4">
              <w:rPr>
                <w:rFonts w:ascii="Arial" w:hAnsi="Arial" w:cs="Arial"/>
              </w:rPr>
              <w:t>Drinks reception</w:t>
            </w:r>
            <w:r w:rsidR="00664F8C" w:rsidRPr="00DA2CC4">
              <w:rPr>
                <w:rFonts w:ascii="Arial" w:hAnsi="Arial" w:cs="Arial"/>
              </w:rPr>
              <w:t xml:space="preserve"> </w:t>
            </w:r>
          </w:p>
        </w:tc>
      </w:tr>
      <w:tr w:rsidR="00DA2CC4" w:rsidRPr="00DA2CC4" w14:paraId="0C2B36BB" w14:textId="77777777" w:rsidTr="00454E3B">
        <w:tc>
          <w:tcPr>
            <w:tcW w:w="1418" w:type="dxa"/>
          </w:tcPr>
          <w:p w14:paraId="63E77330" w14:textId="77777777" w:rsidR="002544EB" w:rsidRPr="00DA2CC4" w:rsidRDefault="002544EB" w:rsidP="00D6316D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</w:rPr>
              <w:t>8.00</w:t>
            </w:r>
          </w:p>
        </w:tc>
        <w:tc>
          <w:tcPr>
            <w:tcW w:w="9214" w:type="dxa"/>
          </w:tcPr>
          <w:p w14:paraId="413AE9E1" w14:textId="77777777" w:rsidR="00B92C53" w:rsidRPr="00DA2CC4" w:rsidRDefault="002544EB" w:rsidP="00376A7A">
            <w:pPr>
              <w:pStyle w:val="TableText"/>
              <w:spacing w:line="320" w:lineRule="exact"/>
              <w:rPr>
                <w:rFonts w:ascii="Arial" w:hAnsi="Arial" w:cs="Arial"/>
                <w:b/>
                <w:i/>
              </w:rPr>
            </w:pPr>
            <w:r w:rsidRPr="00DA2CC4">
              <w:rPr>
                <w:rFonts w:ascii="Arial" w:hAnsi="Arial" w:cs="Arial"/>
              </w:rPr>
              <w:t>Conference dinner</w:t>
            </w:r>
            <w:r w:rsidR="00B92C53" w:rsidRPr="00DA2CC4">
              <w:rPr>
                <w:rFonts w:ascii="Arial" w:hAnsi="Arial" w:cs="Arial"/>
              </w:rPr>
              <w:t xml:space="preserve"> </w:t>
            </w:r>
          </w:p>
        </w:tc>
      </w:tr>
      <w:tr w:rsidR="00DA2CC4" w:rsidRPr="00DA2CC4" w14:paraId="44067EDC" w14:textId="77777777" w:rsidTr="00B976F7">
        <w:tc>
          <w:tcPr>
            <w:tcW w:w="10632" w:type="dxa"/>
            <w:gridSpan w:val="2"/>
          </w:tcPr>
          <w:p w14:paraId="18D72C19" w14:textId="77777777" w:rsidR="005F7FDC" w:rsidRDefault="005F7FDC" w:rsidP="00C30471">
            <w:pPr>
              <w:pStyle w:val="TableText"/>
              <w:spacing w:before="240" w:after="240" w:line="32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DF5D2D" w14:textId="77777777" w:rsidR="002544EB" w:rsidRPr="00DA2CC4" w:rsidRDefault="002544EB" w:rsidP="00C30471">
            <w:pPr>
              <w:pStyle w:val="TableText"/>
              <w:spacing w:before="240" w:after="240" w:line="32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  <w:b/>
                <w:sz w:val="28"/>
                <w:szCs w:val="28"/>
              </w:rPr>
              <w:t xml:space="preserve">Wednesday </w:t>
            </w:r>
            <w:r w:rsidR="00C30471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DA2C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BF5CD4" w:rsidRPr="00DA2CC4" w14:paraId="091D1BBA" w14:textId="77777777" w:rsidTr="00B976F7">
        <w:tc>
          <w:tcPr>
            <w:tcW w:w="1418" w:type="dxa"/>
          </w:tcPr>
          <w:p w14:paraId="483D8CF9" w14:textId="77777777" w:rsidR="00BF5CD4" w:rsidRDefault="0089637D" w:rsidP="00D6316D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</w:t>
            </w:r>
            <w:r w:rsidR="00BF5CD4" w:rsidRPr="00DA2CC4">
              <w:rPr>
                <w:rFonts w:ascii="Arial" w:hAnsi="Arial" w:cs="Arial"/>
              </w:rPr>
              <w:t>0</w:t>
            </w:r>
          </w:p>
        </w:tc>
        <w:tc>
          <w:tcPr>
            <w:tcW w:w="9214" w:type="dxa"/>
          </w:tcPr>
          <w:p w14:paraId="7C55F822" w14:textId="77777777" w:rsidR="00BF5CD4" w:rsidRPr="00BF5CD4" w:rsidRDefault="00BF5CD4" w:rsidP="000D6D32">
            <w:pPr>
              <w:pStyle w:val="TableText"/>
              <w:spacing w:line="320" w:lineRule="exact"/>
              <w:rPr>
                <w:rFonts w:ascii="Arial" w:hAnsi="Arial" w:cs="Arial"/>
                <w:b/>
                <w:color w:val="000000"/>
              </w:rPr>
            </w:pPr>
            <w:r w:rsidRPr="00DA2CC4">
              <w:rPr>
                <w:rFonts w:ascii="Arial" w:hAnsi="Arial" w:cs="Arial"/>
              </w:rPr>
              <w:t>Registration for new delegates, refreshments and exhibition viewing</w:t>
            </w:r>
          </w:p>
        </w:tc>
      </w:tr>
      <w:tr w:rsidR="00DA2CC4" w:rsidRPr="00DA2CC4" w14:paraId="581F6FE5" w14:textId="77777777" w:rsidTr="00B976F7">
        <w:tc>
          <w:tcPr>
            <w:tcW w:w="1418" w:type="dxa"/>
          </w:tcPr>
          <w:p w14:paraId="3CBD6D49" w14:textId="77777777" w:rsidR="003F0F59" w:rsidRPr="00DA2CC4" w:rsidRDefault="000D6D32" w:rsidP="00BF5CD4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89637D">
              <w:rPr>
                <w:rFonts w:ascii="Arial" w:hAnsi="Arial" w:cs="Arial"/>
              </w:rPr>
              <w:t>10</w:t>
            </w:r>
          </w:p>
        </w:tc>
        <w:tc>
          <w:tcPr>
            <w:tcW w:w="9214" w:type="dxa"/>
          </w:tcPr>
          <w:p w14:paraId="4A1664A2" w14:textId="77777777" w:rsidR="0095506D" w:rsidRPr="00BF5CD4" w:rsidRDefault="00BF5CD4" w:rsidP="000D6D32">
            <w:pPr>
              <w:pStyle w:val="TableText"/>
              <w:spacing w:line="320" w:lineRule="exact"/>
              <w:rPr>
                <w:rFonts w:ascii="Arial" w:hAnsi="Arial" w:cs="Arial"/>
                <w:b/>
                <w:color w:val="000000"/>
              </w:rPr>
            </w:pPr>
            <w:r w:rsidRPr="00DA2CC4">
              <w:rPr>
                <w:rFonts w:ascii="Arial" w:hAnsi="Arial" w:cs="Arial"/>
                <w:b/>
              </w:rPr>
              <w:t>Welcome to day two from the conference chair</w:t>
            </w:r>
          </w:p>
        </w:tc>
      </w:tr>
      <w:tr w:rsidR="00BF5CD4" w:rsidRPr="00DA2CC4" w14:paraId="185FF297" w14:textId="77777777" w:rsidTr="00B976F7">
        <w:tc>
          <w:tcPr>
            <w:tcW w:w="1418" w:type="dxa"/>
          </w:tcPr>
          <w:p w14:paraId="49148440" w14:textId="77777777" w:rsidR="00BF5CD4" w:rsidRDefault="00BF5CD4" w:rsidP="00D6316D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A765E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214" w:type="dxa"/>
          </w:tcPr>
          <w:p w14:paraId="33225FD8" w14:textId="77777777" w:rsidR="00BF5CD4" w:rsidRDefault="001007B5" w:rsidP="000D6D32">
            <w:pPr>
              <w:pStyle w:val="TableText"/>
              <w:spacing w:line="320" w:lineRule="exact"/>
              <w:rPr>
                <w:rFonts w:ascii="Arial" w:hAnsi="Arial" w:cs="Arial"/>
                <w:b/>
                <w:color w:val="000000"/>
              </w:rPr>
            </w:pPr>
            <w:r w:rsidRPr="001007B5">
              <w:rPr>
                <w:rFonts w:ascii="Arial" w:hAnsi="Arial" w:cs="Arial"/>
                <w:b/>
              </w:rPr>
              <w:t>Carolyn Harris MP</w:t>
            </w:r>
            <w:r w:rsidR="00631DA8" w:rsidRPr="00631DA8">
              <w:rPr>
                <w:rFonts w:ascii="Arial" w:hAnsi="Arial" w:cs="Arial"/>
              </w:rPr>
              <w:t>,</w:t>
            </w:r>
            <w:r>
              <w:t xml:space="preserve"> </w:t>
            </w:r>
            <w:r w:rsidR="00BF5CD4" w:rsidRPr="00631DA8">
              <w:rPr>
                <w:rFonts w:ascii="Arial" w:hAnsi="Arial" w:cs="Arial"/>
                <w:color w:val="000000"/>
              </w:rPr>
              <w:t>Labour Shadow Fire Minister</w:t>
            </w:r>
            <w:r w:rsidR="009006F7" w:rsidRPr="00631DA8">
              <w:rPr>
                <w:rFonts w:ascii="Arial" w:hAnsi="Arial" w:cs="Arial"/>
                <w:color w:val="000000"/>
              </w:rPr>
              <w:t xml:space="preserve"> (</w:t>
            </w:r>
            <w:r w:rsidRPr="00631DA8">
              <w:rPr>
                <w:rFonts w:ascii="Arial" w:hAnsi="Arial" w:cs="Arial"/>
                <w:color w:val="000000"/>
              </w:rPr>
              <w:t>invited</w:t>
            </w:r>
            <w:r w:rsidR="009006F7" w:rsidRPr="00631DA8">
              <w:rPr>
                <w:rFonts w:ascii="Arial" w:hAnsi="Arial" w:cs="Arial"/>
                <w:color w:val="000000"/>
              </w:rPr>
              <w:t>)</w:t>
            </w:r>
          </w:p>
          <w:p w14:paraId="48C3BE14" w14:textId="77777777" w:rsidR="0069521C" w:rsidRPr="00BF5CD4" w:rsidRDefault="0069521C" w:rsidP="000D6D32">
            <w:pPr>
              <w:pStyle w:val="TableText"/>
              <w:spacing w:line="320" w:lineRule="exac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Chair: </w:t>
            </w:r>
            <w:r w:rsidRPr="0031794D">
              <w:rPr>
                <w:rFonts w:ascii="Arial" w:hAnsi="Arial" w:cs="Arial"/>
                <w:b/>
                <w:color w:val="000000"/>
              </w:rPr>
              <w:t>Cllr David Acton</w:t>
            </w:r>
            <w:r w:rsidR="0031794D" w:rsidRPr="0031794D">
              <w:rPr>
                <w:rFonts w:ascii="Arial" w:hAnsi="Arial" w:cs="Arial"/>
                <w:b/>
              </w:rPr>
              <w:t>,</w:t>
            </w:r>
            <w:r w:rsidR="0031794D" w:rsidRPr="0031794D">
              <w:rPr>
                <w:rFonts w:ascii="Arial" w:hAnsi="Arial" w:cs="Arial"/>
              </w:rPr>
              <w:t xml:space="preserve"> </w:t>
            </w:r>
            <w:r w:rsidR="0031794D">
              <w:rPr>
                <w:rFonts w:ascii="Arial" w:hAnsi="Arial" w:cs="Arial"/>
              </w:rPr>
              <w:t xml:space="preserve">Deputy </w:t>
            </w:r>
            <w:r w:rsidR="0031794D" w:rsidRPr="0031794D">
              <w:rPr>
                <w:rFonts w:ascii="Arial" w:hAnsi="Arial" w:cs="Arial"/>
              </w:rPr>
              <w:t>Chair, LGA Fire Services Management Committee</w:t>
            </w:r>
            <w:r w:rsidR="0031794D">
              <w:rPr>
                <w:rFonts w:ascii="Arial" w:hAnsi="Arial" w:cs="Arial"/>
              </w:rPr>
              <w:t xml:space="preserve"> and</w:t>
            </w:r>
            <w:r w:rsidR="0031794D" w:rsidRPr="0031794D">
              <w:rPr>
                <w:rFonts w:ascii="Arial" w:hAnsi="Arial" w:cs="Arial"/>
              </w:rPr>
              <w:t xml:space="preserve"> Chair of Greater Manchester FRA</w:t>
            </w:r>
          </w:p>
        </w:tc>
      </w:tr>
      <w:tr w:rsidR="00DA2CC4" w:rsidRPr="00DA2CC4" w14:paraId="71EAD381" w14:textId="77777777" w:rsidTr="00B976F7">
        <w:tc>
          <w:tcPr>
            <w:tcW w:w="1418" w:type="dxa"/>
          </w:tcPr>
          <w:p w14:paraId="33EA3EDB" w14:textId="77777777" w:rsidR="002F1D96" w:rsidRPr="00DA2CC4" w:rsidRDefault="002F1D96" w:rsidP="00D6316D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</w:rPr>
              <w:t>09.</w:t>
            </w:r>
            <w:r w:rsidR="00A765E8">
              <w:rPr>
                <w:rFonts w:ascii="Arial" w:hAnsi="Arial" w:cs="Arial"/>
              </w:rPr>
              <w:t>45</w:t>
            </w:r>
          </w:p>
          <w:p w14:paraId="3C7A33A5" w14:textId="77777777" w:rsidR="004638EB" w:rsidRPr="00DA2CC4" w:rsidRDefault="004638EB" w:rsidP="00D6316D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14:paraId="371C23D9" w14:textId="77777777" w:rsidR="0096668B" w:rsidRDefault="002F1D96" w:rsidP="0096668B">
            <w:pPr>
              <w:spacing w:after="120" w:line="320" w:lineRule="exact"/>
              <w:rPr>
                <w:rFonts w:ascii="Arial" w:hAnsi="Arial" w:cs="Arial"/>
                <w:b/>
              </w:rPr>
            </w:pPr>
            <w:r w:rsidRPr="00DA2CC4">
              <w:rPr>
                <w:rFonts w:ascii="Arial" w:hAnsi="Arial" w:cs="Arial"/>
                <w:b/>
              </w:rPr>
              <w:t>Keynote ses</w:t>
            </w:r>
            <w:r w:rsidR="000E03BB" w:rsidRPr="00DA2CC4">
              <w:rPr>
                <w:rFonts w:ascii="Arial" w:hAnsi="Arial" w:cs="Arial"/>
                <w:b/>
              </w:rPr>
              <w:t>s</w:t>
            </w:r>
            <w:r w:rsidRPr="00DA2CC4">
              <w:rPr>
                <w:rFonts w:ascii="Arial" w:hAnsi="Arial" w:cs="Arial"/>
                <w:b/>
              </w:rPr>
              <w:t xml:space="preserve">ion </w:t>
            </w:r>
            <w:r w:rsidR="00C01DE4">
              <w:rPr>
                <w:rFonts w:ascii="Arial" w:hAnsi="Arial" w:cs="Arial"/>
                <w:b/>
              </w:rPr>
              <w:t>4</w:t>
            </w:r>
            <w:r w:rsidRPr="00DA2CC4">
              <w:rPr>
                <w:rFonts w:ascii="Arial" w:hAnsi="Arial" w:cs="Arial"/>
                <w:b/>
              </w:rPr>
              <w:t xml:space="preserve">. </w:t>
            </w:r>
            <w:r w:rsidR="002358D2">
              <w:rPr>
                <w:rFonts w:ascii="Arial" w:hAnsi="Arial" w:cs="Arial"/>
                <w:b/>
              </w:rPr>
              <w:t xml:space="preserve">Improving Equality, </w:t>
            </w:r>
            <w:r w:rsidR="001007B5" w:rsidRPr="001007B5">
              <w:rPr>
                <w:rFonts w:ascii="Arial" w:hAnsi="Arial" w:cs="Arial"/>
                <w:b/>
              </w:rPr>
              <w:t>Diversity</w:t>
            </w:r>
            <w:r w:rsidR="00631DA8">
              <w:rPr>
                <w:rFonts w:ascii="Arial" w:hAnsi="Arial" w:cs="Arial"/>
                <w:b/>
              </w:rPr>
              <w:t xml:space="preserve"> and Inclusion</w:t>
            </w:r>
            <w:r w:rsidR="002358D2">
              <w:rPr>
                <w:rFonts w:ascii="Arial" w:hAnsi="Arial" w:cs="Arial"/>
                <w:b/>
              </w:rPr>
              <w:t xml:space="preserve"> </w:t>
            </w:r>
          </w:p>
          <w:p w14:paraId="4D980CAE" w14:textId="77777777" w:rsidR="00F857A2" w:rsidRDefault="009006F7" w:rsidP="0096668B">
            <w:pPr>
              <w:spacing w:after="120"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National Black Police Association </w:t>
            </w:r>
            <w:r w:rsidRPr="00F053EB">
              <w:rPr>
                <w:rFonts w:ascii="Arial" w:hAnsi="Arial" w:cs="Arial"/>
              </w:rPr>
              <w:t>(</w:t>
            </w:r>
            <w:r w:rsidR="00F053EB" w:rsidRPr="00F053EB">
              <w:rPr>
                <w:rFonts w:ascii="Arial" w:hAnsi="Arial" w:cs="Arial"/>
              </w:rPr>
              <w:t>invited</w:t>
            </w:r>
            <w:r w:rsidRPr="00F053EB">
              <w:rPr>
                <w:rFonts w:ascii="Arial" w:hAnsi="Arial" w:cs="Arial"/>
              </w:rPr>
              <w:t>)</w:t>
            </w:r>
          </w:p>
          <w:p w14:paraId="5D2B48AD" w14:textId="77777777" w:rsidR="00694DA8" w:rsidRDefault="00F053EB" w:rsidP="0096668B">
            <w:pPr>
              <w:spacing w:after="120"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Reb</w:t>
            </w:r>
            <w:r w:rsidR="00850FAD">
              <w:rPr>
                <w:rFonts w:ascii="Arial" w:hAnsi="Arial" w:cs="Arial"/>
                <w:b/>
              </w:rPr>
              <w:t>ecca Bryant</w:t>
            </w:r>
            <w:r w:rsidR="00850FAD" w:rsidRPr="00850FAD">
              <w:rPr>
                <w:rFonts w:ascii="Arial" w:hAnsi="Arial" w:cs="Arial"/>
              </w:rPr>
              <w:t>, Chief Fire Officer,</w:t>
            </w:r>
            <w:r w:rsidRPr="00850FAD">
              <w:rPr>
                <w:rFonts w:ascii="Arial" w:hAnsi="Arial" w:cs="Arial"/>
              </w:rPr>
              <w:t xml:space="preserve"> Staffordshire FRS (</w:t>
            </w:r>
            <w:r w:rsidRPr="00F053EB">
              <w:rPr>
                <w:rFonts w:ascii="Arial" w:hAnsi="Arial" w:cs="Arial"/>
              </w:rPr>
              <w:t>confirmed</w:t>
            </w:r>
            <w:r>
              <w:rPr>
                <w:rFonts w:ascii="Arial" w:hAnsi="Arial" w:cs="Arial"/>
              </w:rPr>
              <w:t>)</w:t>
            </w:r>
          </w:p>
          <w:p w14:paraId="608FEA0A" w14:textId="77777777" w:rsidR="002358D2" w:rsidRPr="002358D2" w:rsidRDefault="002358D2" w:rsidP="002358D2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 w:rsidRPr="009006F7">
              <w:rPr>
                <w:rFonts w:ascii="Arial" w:hAnsi="Arial" w:cs="Arial"/>
                <w:b/>
              </w:rPr>
              <w:t>Dany Cotton</w:t>
            </w:r>
            <w:r>
              <w:rPr>
                <w:rFonts w:ascii="Arial" w:hAnsi="Arial" w:cs="Arial"/>
              </w:rPr>
              <w:t>, Interim</w:t>
            </w:r>
            <w:r w:rsidR="0022674D">
              <w:rPr>
                <w:rFonts w:ascii="Arial" w:hAnsi="Arial" w:cs="Arial"/>
              </w:rPr>
              <w:t xml:space="preserve"> Fire</w:t>
            </w:r>
            <w:r>
              <w:rPr>
                <w:rFonts w:ascii="Arial" w:hAnsi="Arial" w:cs="Arial"/>
              </w:rPr>
              <w:t xml:space="preserve"> Commissioner, London Fire Brigade (confirmed)</w:t>
            </w:r>
            <w:r w:rsidRPr="009006F7">
              <w:rPr>
                <w:rFonts w:ascii="Arial" w:hAnsi="Arial" w:cs="Arial"/>
              </w:rPr>
              <w:t xml:space="preserve"> </w:t>
            </w:r>
          </w:p>
          <w:p w14:paraId="0C126FA2" w14:textId="77777777" w:rsidR="00A765E8" w:rsidRPr="00F857A2" w:rsidRDefault="001007B5" w:rsidP="0096668B">
            <w:pPr>
              <w:spacing w:after="120" w:line="32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Josh Willacy, Stonewall </w:t>
            </w:r>
            <w:r w:rsidR="009006F7" w:rsidRPr="00F053E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invited</w:t>
            </w:r>
            <w:r w:rsidR="009006F7" w:rsidRPr="00F053EB">
              <w:rPr>
                <w:rFonts w:ascii="Arial" w:hAnsi="Arial" w:cs="Arial"/>
              </w:rPr>
              <w:t>)</w:t>
            </w:r>
          </w:p>
          <w:p w14:paraId="3A513FD7" w14:textId="77777777" w:rsidR="0031794D" w:rsidRDefault="0031794D" w:rsidP="0031794D">
            <w:pPr>
              <w:spacing w:line="32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Chair: Cllr </w:t>
            </w:r>
            <w:r w:rsidRPr="0031794D">
              <w:rPr>
                <w:rFonts w:ascii="Arial" w:hAnsi="Arial" w:cs="Arial"/>
                <w:b/>
              </w:rPr>
              <w:t>Rebecca Knox</w:t>
            </w:r>
            <w:r w:rsidRPr="0031794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Deputy </w:t>
            </w:r>
            <w:r w:rsidRPr="0031794D">
              <w:rPr>
                <w:rFonts w:ascii="Arial" w:hAnsi="Arial" w:cs="Arial"/>
              </w:rPr>
              <w:t>Chair, LGA Fire Services Management Committee</w:t>
            </w:r>
            <w:r>
              <w:rPr>
                <w:rFonts w:ascii="Arial" w:hAnsi="Arial" w:cs="Arial"/>
              </w:rPr>
              <w:t xml:space="preserve"> and</w:t>
            </w:r>
            <w:r w:rsidRPr="0031794D">
              <w:rPr>
                <w:rFonts w:ascii="Arial" w:hAnsi="Arial" w:cs="Arial"/>
              </w:rPr>
              <w:t xml:space="preserve"> Chair of Dorset and Wiltshire FRA</w:t>
            </w:r>
          </w:p>
          <w:p w14:paraId="5A0AF877" w14:textId="77777777" w:rsidR="0081235B" w:rsidRPr="0096668B" w:rsidRDefault="0096668B" w:rsidP="00B9102F">
            <w:pPr>
              <w:spacing w:after="120" w:line="32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  <w:lang w:eastAsia="en-GB"/>
              </w:rPr>
              <w:t>Questions and discussion</w:t>
            </w:r>
          </w:p>
        </w:tc>
      </w:tr>
      <w:tr w:rsidR="00F857A2" w:rsidRPr="00DA2CC4" w14:paraId="0A9B309D" w14:textId="77777777" w:rsidTr="00B976F7">
        <w:tc>
          <w:tcPr>
            <w:tcW w:w="1418" w:type="dxa"/>
          </w:tcPr>
          <w:p w14:paraId="58C0F9BE" w14:textId="77777777" w:rsidR="00F857A2" w:rsidRDefault="00F857A2" w:rsidP="0071776C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9214" w:type="dxa"/>
          </w:tcPr>
          <w:p w14:paraId="7E39CDDA" w14:textId="77777777" w:rsidR="00F857A2" w:rsidRDefault="00F857A2" w:rsidP="00655FF5">
            <w:pPr>
              <w:spacing w:after="120" w:line="320" w:lineRule="exact"/>
              <w:rPr>
                <w:rFonts w:ascii="Arial" w:hAnsi="Arial" w:cs="Arial"/>
                <w:b/>
              </w:rPr>
            </w:pPr>
            <w:r w:rsidRPr="00DA2CC4">
              <w:rPr>
                <w:rFonts w:ascii="Arial" w:hAnsi="Arial" w:cs="Arial"/>
              </w:rPr>
              <w:t>Refreshments and exhibition viewing</w:t>
            </w:r>
          </w:p>
        </w:tc>
      </w:tr>
      <w:tr w:rsidR="00DA2CC4" w:rsidRPr="00DA2CC4" w14:paraId="4CD8C111" w14:textId="77777777" w:rsidTr="00B976F7">
        <w:tc>
          <w:tcPr>
            <w:tcW w:w="1418" w:type="dxa"/>
          </w:tcPr>
          <w:p w14:paraId="7EA4B9CB" w14:textId="77777777" w:rsidR="002F1D96" w:rsidRPr="00DA2CC4" w:rsidRDefault="00F857A2" w:rsidP="0071776C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314779">
              <w:rPr>
                <w:rFonts w:ascii="Arial" w:hAnsi="Arial" w:cs="Arial"/>
              </w:rPr>
              <w:t>50</w:t>
            </w:r>
          </w:p>
        </w:tc>
        <w:tc>
          <w:tcPr>
            <w:tcW w:w="9214" w:type="dxa"/>
          </w:tcPr>
          <w:p w14:paraId="10789AE2" w14:textId="77777777" w:rsidR="00655FF5" w:rsidRDefault="00FC2768" w:rsidP="00655FF5">
            <w:pPr>
              <w:spacing w:after="120" w:line="320" w:lineRule="exact"/>
              <w:rPr>
                <w:rFonts w:ascii="Arial" w:hAnsi="Arial" w:cs="Arial"/>
                <w:b/>
                <w:szCs w:val="24"/>
              </w:rPr>
            </w:pPr>
            <w:r w:rsidRPr="00DA2CC4">
              <w:rPr>
                <w:rFonts w:ascii="Arial" w:hAnsi="Arial" w:cs="Arial"/>
                <w:b/>
              </w:rPr>
              <w:t xml:space="preserve">Keynote session </w:t>
            </w:r>
            <w:r>
              <w:rPr>
                <w:rFonts w:ascii="Arial" w:hAnsi="Arial" w:cs="Arial"/>
                <w:b/>
              </w:rPr>
              <w:t>5</w:t>
            </w:r>
            <w:r w:rsidRPr="00DA2CC4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55FF5" w:rsidRPr="00B4344D">
              <w:rPr>
                <w:rFonts w:ascii="Arial" w:hAnsi="Arial" w:cs="Arial"/>
                <w:b/>
                <w:szCs w:val="24"/>
              </w:rPr>
              <w:t xml:space="preserve">Procurement </w:t>
            </w:r>
          </w:p>
          <w:p w14:paraId="7DDA8692" w14:textId="77777777" w:rsidR="00655FF5" w:rsidRDefault="00655FF5" w:rsidP="00655FF5">
            <w:pPr>
              <w:spacing w:after="120"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Ann Millington, </w:t>
            </w:r>
            <w:r w:rsidRPr="00B4344D">
              <w:rPr>
                <w:rFonts w:ascii="Arial" w:hAnsi="Arial" w:cs="Arial"/>
                <w:szCs w:val="24"/>
              </w:rPr>
              <w:t>Chief Executive,</w:t>
            </w:r>
            <w:r>
              <w:rPr>
                <w:rFonts w:ascii="Arial" w:hAnsi="Arial" w:cs="Arial"/>
                <w:szCs w:val="24"/>
              </w:rPr>
              <w:t xml:space="preserve"> Kent Fire and Rescue Services </w:t>
            </w:r>
            <w:r w:rsidR="009006F7">
              <w:rPr>
                <w:rFonts w:ascii="Arial" w:hAnsi="Arial" w:cs="Arial"/>
                <w:szCs w:val="24"/>
              </w:rPr>
              <w:t>(confirmed)</w:t>
            </w:r>
          </w:p>
          <w:p w14:paraId="033308EE" w14:textId="77777777" w:rsidR="00AC5D3E" w:rsidRDefault="00AC5D3E" w:rsidP="00655FF5">
            <w:pPr>
              <w:spacing w:after="120" w:line="320" w:lineRule="exact"/>
              <w:rPr>
                <w:rFonts w:ascii="Arial" w:hAnsi="Arial" w:cs="Arial"/>
                <w:b/>
                <w:szCs w:val="24"/>
              </w:rPr>
            </w:pPr>
          </w:p>
          <w:p w14:paraId="57EA48EF" w14:textId="77777777" w:rsidR="00AC5D3E" w:rsidRDefault="00AC5D3E" w:rsidP="00655FF5">
            <w:pPr>
              <w:spacing w:after="120" w:line="320" w:lineRule="exact"/>
              <w:rPr>
                <w:rFonts w:ascii="Arial" w:hAnsi="Arial" w:cs="Arial"/>
                <w:b/>
                <w:szCs w:val="24"/>
              </w:rPr>
            </w:pPr>
          </w:p>
          <w:p w14:paraId="43699144" w14:textId="77777777" w:rsidR="00655FF5" w:rsidRDefault="00B9102F" w:rsidP="00655FF5">
            <w:pPr>
              <w:spacing w:after="120" w:line="320" w:lineRule="exac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Procurement Category Lead</w:t>
            </w:r>
            <w:r w:rsidR="0022674D">
              <w:rPr>
                <w:rFonts w:ascii="Arial" w:hAnsi="Arial" w:cs="Arial"/>
                <w:b/>
                <w:szCs w:val="24"/>
              </w:rPr>
              <w:t xml:space="preserve"> </w:t>
            </w:r>
            <w:r w:rsidR="0022674D" w:rsidRPr="0022674D">
              <w:rPr>
                <w:rFonts w:ascii="Arial" w:hAnsi="Arial" w:cs="Arial"/>
                <w:szCs w:val="24"/>
              </w:rPr>
              <w:t>(invited)</w:t>
            </w:r>
          </w:p>
          <w:p w14:paraId="43F6ABDA" w14:textId="77777777" w:rsidR="00FC2768" w:rsidRPr="00DA2CC4" w:rsidRDefault="00FC2768" w:rsidP="00FC2768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 w:rsidRPr="00DD2C68">
              <w:rPr>
                <w:rFonts w:ascii="Arial" w:hAnsi="Arial" w:cs="Arial"/>
                <w:b/>
              </w:rPr>
              <w:t>Chair</w:t>
            </w:r>
            <w:r w:rsidRPr="00DA2CC4">
              <w:rPr>
                <w:rFonts w:ascii="Arial" w:hAnsi="Arial" w:cs="Arial"/>
              </w:rPr>
              <w:t xml:space="preserve">: </w:t>
            </w:r>
            <w:r w:rsidR="001F708E" w:rsidRPr="0031794D">
              <w:rPr>
                <w:rFonts w:ascii="Arial" w:hAnsi="Arial" w:cs="Arial"/>
                <w:b/>
              </w:rPr>
              <w:t xml:space="preserve">Cllr </w:t>
            </w:r>
            <w:r w:rsidR="00DD2C68" w:rsidRPr="0031794D">
              <w:rPr>
                <w:rFonts w:ascii="Arial" w:hAnsi="Arial" w:cs="Arial"/>
                <w:b/>
              </w:rPr>
              <w:t>Phil Howson</w:t>
            </w:r>
            <w:r w:rsidR="0031794D">
              <w:rPr>
                <w:rFonts w:ascii="Arial" w:hAnsi="Arial" w:cs="Arial"/>
                <w:b/>
              </w:rPr>
              <w:t xml:space="preserve">, </w:t>
            </w:r>
            <w:r w:rsidR="0031794D" w:rsidRPr="0031794D">
              <w:rPr>
                <w:rFonts w:ascii="Arial" w:hAnsi="Arial" w:cs="Arial"/>
              </w:rPr>
              <w:t>Vice Chair, LGA Fire Services Management Committee and Chair of East Sussex FRA</w:t>
            </w:r>
          </w:p>
          <w:p w14:paraId="692BB557" w14:textId="77777777" w:rsidR="00DD6589" w:rsidRPr="00DA2CC4" w:rsidRDefault="00FC2768" w:rsidP="00FC2768">
            <w:pPr>
              <w:pStyle w:val="TableText"/>
              <w:spacing w:after="120" w:line="320" w:lineRule="exact"/>
              <w:rPr>
                <w:rFonts w:ascii="Arial" w:hAnsi="Arial" w:cs="Arial"/>
                <w:b/>
              </w:rPr>
            </w:pPr>
            <w:r w:rsidRPr="00DA2CC4">
              <w:rPr>
                <w:rFonts w:ascii="Arial" w:hAnsi="Arial" w:cs="Arial"/>
                <w:lang w:eastAsia="en-GB"/>
              </w:rPr>
              <w:t>Questions and discussion</w:t>
            </w:r>
          </w:p>
        </w:tc>
      </w:tr>
      <w:tr w:rsidR="00DA2CC4" w:rsidRPr="00DA2CC4" w14:paraId="64B72F48" w14:textId="77777777" w:rsidTr="00B976F7">
        <w:tc>
          <w:tcPr>
            <w:tcW w:w="1418" w:type="dxa"/>
          </w:tcPr>
          <w:p w14:paraId="327389AF" w14:textId="77777777" w:rsidR="00042541" w:rsidRPr="00DA2CC4" w:rsidRDefault="00042541" w:rsidP="0071776C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</w:rPr>
              <w:lastRenderedPageBreak/>
              <w:t>1</w:t>
            </w:r>
            <w:r w:rsidR="0071776C">
              <w:rPr>
                <w:rFonts w:ascii="Arial" w:hAnsi="Arial" w:cs="Arial"/>
              </w:rPr>
              <w:t>1</w:t>
            </w:r>
            <w:r w:rsidRPr="00DA2CC4">
              <w:rPr>
                <w:rFonts w:ascii="Arial" w:hAnsi="Arial" w:cs="Arial"/>
              </w:rPr>
              <w:t>.</w:t>
            </w:r>
            <w:r w:rsidR="00F857A2">
              <w:rPr>
                <w:rFonts w:ascii="Arial" w:hAnsi="Arial" w:cs="Arial"/>
              </w:rPr>
              <w:t>3</w:t>
            </w:r>
            <w:r w:rsidR="00314779">
              <w:rPr>
                <w:rFonts w:ascii="Arial" w:hAnsi="Arial" w:cs="Arial"/>
              </w:rPr>
              <w:t>5</w:t>
            </w:r>
          </w:p>
        </w:tc>
        <w:tc>
          <w:tcPr>
            <w:tcW w:w="9214" w:type="dxa"/>
          </w:tcPr>
          <w:p w14:paraId="1575D69E" w14:textId="77777777" w:rsidR="00042541" w:rsidRPr="00DA2CC4" w:rsidRDefault="00042541" w:rsidP="00ED17AF">
            <w:pPr>
              <w:pStyle w:val="TableText"/>
              <w:spacing w:after="120" w:line="320" w:lineRule="exact"/>
              <w:rPr>
                <w:rFonts w:ascii="Arial" w:hAnsi="Arial" w:cs="Arial"/>
                <w:b/>
              </w:rPr>
            </w:pPr>
            <w:r w:rsidRPr="00DA2CC4">
              <w:rPr>
                <w:rFonts w:ascii="Arial" w:hAnsi="Arial" w:cs="Arial"/>
              </w:rPr>
              <w:t>Refreshments and exhibition viewing</w:t>
            </w:r>
          </w:p>
        </w:tc>
      </w:tr>
      <w:tr w:rsidR="00DA2CC4" w:rsidRPr="00DA2CC4" w14:paraId="68E12EEA" w14:textId="77777777" w:rsidTr="00B976F7">
        <w:tc>
          <w:tcPr>
            <w:tcW w:w="1418" w:type="dxa"/>
          </w:tcPr>
          <w:p w14:paraId="629DCCB9" w14:textId="77777777" w:rsidR="002F1D96" w:rsidRPr="00DA2CC4" w:rsidRDefault="002F1D96" w:rsidP="0071776C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</w:rPr>
              <w:t>1</w:t>
            </w:r>
            <w:r w:rsidR="00042541" w:rsidRPr="00DA2CC4">
              <w:rPr>
                <w:rFonts w:ascii="Arial" w:hAnsi="Arial" w:cs="Arial"/>
              </w:rPr>
              <w:t>1</w:t>
            </w:r>
            <w:r w:rsidRPr="00DA2CC4">
              <w:rPr>
                <w:rFonts w:ascii="Arial" w:hAnsi="Arial" w:cs="Arial"/>
              </w:rPr>
              <w:t>.</w:t>
            </w:r>
            <w:r w:rsidR="0071776C">
              <w:rPr>
                <w:rFonts w:ascii="Arial" w:hAnsi="Arial" w:cs="Arial"/>
              </w:rPr>
              <w:t>5</w:t>
            </w:r>
            <w:r w:rsidR="009E6324" w:rsidRPr="00DA2CC4">
              <w:rPr>
                <w:rFonts w:ascii="Arial" w:hAnsi="Arial" w:cs="Arial"/>
              </w:rPr>
              <w:t>0</w:t>
            </w:r>
          </w:p>
        </w:tc>
        <w:tc>
          <w:tcPr>
            <w:tcW w:w="9214" w:type="dxa"/>
          </w:tcPr>
          <w:p w14:paraId="5AC3C0CE" w14:textId="77777777" w:rsidR="00F6772B" w:rsidRDefault="002F1D96" w:rsidP="00ED17AF">
            <w:pPr>
              <w:pStyle w:val="TableText"/>
              <w:spacing w:after="120" w:line="320" w:lineRule="exact"/>
              <w:rPr>
                <w:rFonts w:ascii="Arial" w:hAnsi="Arial" w:cs="Arial"/>
                <w:b/>
              </w:rPr>
            </w:pPr>
            <w:r w:rsidRPr="00DA2CC4">
              <w:rPr>
                <w:rFonts w:ascii="Arial" w:hAnsi="Arial" w:cs="Arial"/>
                <w:b/>
              </w:rPr>
              <w:t xml:space="preserve">Keynote session </w:t>
            </w:r>
            <w:r w:rsidR="00C01DE4">
              <w:rPr>
                <w:rFonts w:ascii="Arial" w:hAnsi="Arial" w:cs="Arial"/>
                <w:b/>
              </w:rPr>
              <w:t>6</w:t>
            </w:r>
            <w:r w:rsidRPr="00DA2CC4">
              <w:rPr>
                <w:rFonts w:ascii="Arial" w:hAnsi="Arial" w:cs="Arial"/>
                <w:b/>
              </w:rPr>
              <w:t xml:space="preserve">. </w:t>
            </w:r>
            <w:r w:rsidR="0071776C">
              <w:rPr>
                <w:rFonts w:ascii="Arial" w:hAnsi="Arial" w:cs="Arial"/>
                <w:b/>
              </w:rPr>
              <w:t>Inspection</w:t>
            </w:r>
            <w:r w:rsidR="001007B5">
              <w:rPr>
                <w:rFonts w:ascii="Arial" w:hAnsi="Arial" w:cs="Arial"/>
                <w:b/>
              </w:rPr>
              <w:t xml:space="preserve"> for the fire and rescue service</w:t>
            </w:r>
          </w:p>
          <w:p w14:paraId="22C87262" w14:textId="77777777" w:rsidR="006155D2" w:rsidRDefault="006155D2" w:rsidP="006155D2">
            <w:pPr>
              <w:spacing w:after="120" w:line="320" w:lineRule="exact"/>
              <w:rPr>
                <w:rFonts w:ascii="Arial" w:hAnsi="Arial" w:cs="Arial"/>
              </w:rPr>
            </w:pPr>
            <w:r w:rsidRPr="00D83C92">
              <w:rPr>
                <w:rFonts w:ascii="Arial" w:hAnsi="Arial" w:cs="Arial"/>
                <w:b/>
              </w:rPr>
              <w:t>The inspectorate</w:t>
            </w:r>
            <w:r>
              <w:rPr>
                <w:rFonts w:ascii="Arial" w:hAnsi="Arial" w:cs="Arial"/>
              </w:rPr>
              <w:t xml:space="preserve"> </w:t>
            </w:r>
          </w:p>
          <w:p w14:paraId="7ED8E161" w14:textId="77777777" w:rsidR="006155D2" w:rsidRDefault="006155D2" w:rsidP="006155D2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Daniel Greaves, </w:t>
            </w:r>
            <w:r w:rsidRPr="0071776C">
              <w:rPr>
                <w:rFonts w:ascii="Arial" w:hAnsi="Arial" w:cs="Arial"/>
              </w:rPr>
              <w:t>Fire and Resillience Director, Home Office</w:t>
            </w:r>
            <w:r>
              <w:rPr>
                <w:rFonts w:ascii="Arial" w:hAnsi="Arial" w:cs="Arial"/>
              </w:rPr>
              <w:t xml:space="preserve"> (</w:t>
            </w:r>
            <w:r w:rsidR="00F053EB">
              <w:rPr>
                <w:rFonts w:ascii="Arial" w:hAnsi="Arial" w:cs="Arial"/>
              </w:rPr>
              <w:t>confirmed</w:t>
            </w:r>
            <w:r>
              <w:rPr>
                <w:rFonts w:ascii="Arial" w:hAnsi="Arial" w:cs="Arial"/>
              </w:rPr>
              <w:t>)</w:t>
            </w:r>
          </w:p>
          <w:p w14:paraId="614B46E3" w14:textId="77777777" w:rsidR="00BF5CD4" w:rsidRPr="00BF5CD4" w:rsidRDefault="00BF5CD4" w:rsidP="00BF5CD4">
            <w:pPr>
              <w:spacing w:after="120"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Roy Wilsher, </w:t>
            </w:r>
            <w:r w:rsidRPr="00FC2768">
              <w:rPr>
                <w:rFonts w:ascii="Arial" w:hAnsi="Arial" w:cs="Arial"/>
                <w:szCs w:val="24"/>
              </w:rPr>
              <w:t>CFOA Director, Operations and Chief Fire Officer, Hert</w:t>
            </w:r>
            <w:r w:rsidR="001F708E">
              <w:rPr>
                <w:rFonts w:ascii="Arial" w:hAnsi="Arial" w:cs="Arial"/>
                <w:szCs w:val="24"/>
              </w:rPr>
              <w:t>fordshire</w:t>
            </w:r>
            <w:r w:rsidRPr="00FC2768">
              <w:rPr>
                <w:rFonts w:ascii="Arial" w:hAnsi="Arial" w:cs="Arial"/>
                <w:szCs w:val="24"/>
              </w:rPr>
              <w:t xml:space="preserve"> Fire and Rescue Service</w:t>
            </w:r>
            <w:r>
              <w:rPr>
                <w:rFonts w:ascii="Arial" w:hAnsi="Arial" w:cs="Arial"/>
                <w:szCs w:val="24"/>
              </w:rPr>
              <w:t>, and Chair of the National Fire Chiefs Council</w:t>
            </w:r>
            <w:r w:rsidR="00D83C92">
              <w:rPr>
                <w:rFonts w:ascii="Arial" w:hAnsi="Arial" w:cs="Arial"/>
                <w:szCs w:val="24"/>
              </w:rPr>
              <w:t xml:space="preserve"> </w:t>
            </w:r>
            <w:r w:rsidR="00F053EB">
              <w:rPr>
                <w:rFonts w:ascii="Arial" w:hAnsi="Arial" w:cs="Arial"/>
                <w:szCs w:val="24"/>
              </w:rPr>
              <w:t>(confirmed</w:t>
            </w:r>
            <w:r w:rsidR="009006F7">
              <w:rPr>
                <w:rFonts w:ascii="Arial" w:hAnsi="Arial" w:cs="Arial"/>
                <w:szCs w:val="24"/>
              </w:rPr>
              <w:t>)</w:t>
            </w:r>
          </w:p>
          <w:p w14:paraId="1FEB6E06" w14:textId="77777777" w:rsidR="00ED17AF" w:rsidRPr="00DA2CC4" w:rsidRDefault="00ED17AF" w:rsidP="00ED17AF">
            <w:pPr>
              <w:spacing w:after="120" w:line="320" w:lineRule="exact"/>
            </w:pPr>
            <w:r w:rsidRPr="00DD2C68">
              <w:rPr>
                <w:rFonts w:ascii="Arial" w:hAnsi="Arial" w:cs="Arial"/>
                <w:b/>
              </w:rPr>
              <w:t>Chair</w:t>
            </w:r>
            <w:r w:rsidRPr="00DA2CC4">
              <w:rPr>
                <w:rFonts w:ascii="Arial" w:hAnsi="Arial" w:cs="Arial"/>
              </w:rPr>
              <w:t xml:space="preserve">: </w:t>
            </w:r>
            <w:r w:rsidR="00DD2C68" w:rsidRPr="005B5B35">
              <w:rPr>
                <w:rFonts w:ascii="Arial" w:hAnsi="Arial" w:cs="Arial"/>
                <w:b/>
              </w:rPr>
              <w:t>Cllr Jeremy Hilton</w:t>
            </w:r>
            <w:r w:rsidR="0031794D">
              <w:rPr>
                <w:rFonts w:ascii="Arial" w:hAnsi="Arial" w:cs="Arial"/>
              </w:rPr>
              <w:t xml:space="preserve">, </w:t>
            </w:r>
            <w:r w:rsidR="0031794D" w:rsidRPr="00DA2CC4">
              <w:rPr>
                <w:rFonts w:ascii="Arial" w:hAnsi="Arial" w:cs="Arial"/>
              </w:rPr>
              <w:t>Chair, LGA Fire Services Management Committee and Gloucestershire County Council</w:t>
            </w:r>
          </w:p>
          <w:p w14:paraId="25E8A3D0" w14:textId="77777777" w:rsidR="00C30471" w:rsidRPr="00DA2CC4" w:rsidRDefault="00733740" w:rsidP="003B68F0">
            <w:pPr>
              <w:spacing w:after="120" w:line="320" w:lineRule="exact"/>
              <w:rPr>
                <w:rFonts w:ascii="Arial" w:hAnsi="Arial" w:cs="Arial"/>
                <w:b/>
              </w:rPr>
            </w:pPr>
            <w:r w:rsidRPr="00DA2CC4">
              <w:rPr>
                <w:rFonts w:ascii="Arial" w:hAnsi="Arial" w:cs="Arial"/>
                <w:lang w:eastAsia="en-GB"/>
              </w:rPr>
              <w:t>Questions and discussion</w:t>
            </w:r>
          </w:p>
        </w:tc>
      </w:tr>
      <w:tr w:rsidR="00DA2CC4" w:rsidRPr="00DA2CC4" w14:paraId="1ECCA160" w14:textId="77777777" w:rsidTr="00B976F7">
        <w:tc>
          <w:tcPr>
            <w:tcW w:w="1418" w:type="dxa"/>
          </w:tcPr>
          <w:p w14:paraId="21D1A45F" w14:textId="77777777" w:rsidR="00042541" w:rsidRPr="00DA2CC4" w:rsidRDefault="00042541" w:rsidP="009E6324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</w:rPr>
              <w:t>12.3</w:t>
            </w:r>
            <w:r w:rsidR="00C325EF">
              <w:rPr>
                <w:rFonts w:ascii="Arial" w:hAnsi="Arial" w:cs="Arial"/>
              </w:rPr>
              <w:t>5</w:t>
            </w:r>
          </w:p>
        </w:tc>
        <w:tc>
          <w:tcPr>
            <w:tcW w:w="9214" w:type="dxa"/>
          </w:tcPr>
          <w:p w14:paraId="029B906E" w14:textId="77777777" w:rsidR="00042541" w:rsidRPr="00DA2CC4" w:rsidRDefault="00042541" w:rsidP="00D6316D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  <w:r w:rsidRPr="00DA2CC4">
              <w:rPr>
                <w:rFonts w:ascii="Arial" w:hAnsi="Arial" w:cs="Arial"/>
              </w:rPr>
              <w:t>Conference close, lunch, exhibition viewing and networking</w:t>
            </w:r>
          </w:p>
          <w:p w14:paraId="25007D1E" w14:textId="77777777" w:rsidR="00042541" w:rsidRPr="00DA2CC4" w:rsidRDefault="00042541" w:rsidP="003061A8">
            <w:pPr>
              <w:spacing w:line="320" w:lineRule="exact"/>
              <w:rPr>
                <w:rFonts w:ascii="Arial" w:hAnsi="Arial" w:cs="Arial"/>
                <w:b/>
              </w:rPr>
            </w:pPr>
            <w:r w:rsidRPr="005B5B35">
              <w:rPr>
                <w:rFonts w:ascii="Arial" w:hAnsi="Arial" w:cs="Arial"/>
                <w:b/>
              </w:rPr>
              <w:t>Chair:</w:t>
            </w:r>
            <w:r w:rsidRPr="00DA2CC4">
              <w:rPr>
                <w:rFonts w:ascii="Arial" w:hAnsi="Arial" w:cs="Arial"/>
              </w:rPr>
              <w:t xml:space="preserve"> </w:t>
            </w:r>
            <w:r w:rsidRPr="00DA2CC4">
              <w:rPr>
                <w:rFonts w:ascii="Arial" w:hAnsi="Arial" w:cs="Arial"/>
                <w:b/>
              </w:rPr>
              <w:t>Cllr Jeremy Hilton</w:t>
            </w:r>
            <w:r w:rsidRPr="00DA2CC4">
              <w:rPr>
                <w:rFonts w:ascii="Arial" w:hAnsi="Arial" w:cs="Arial"/>
              </w:rPr>
              <w:t>, Chair, LGA Fire Services Management Committee and Gloucestershire County Council</w:t>
            </w:r>
          </w:p>
        </w:tc>
      </w:tr>
      <w:tr w:rsidR="00DA2CC4" w:rsidRPr="00DA2CC4" w14:paraId="1FF95122" w14:textId="77777777" w:rsidTr="00B976F7">
        <w:tc>
          <w:tcPr>
            <w:tcW w:w="1418" w:type="dxa"/>
          </w:tcPr>
          <w:p w14:paraId="2B579035" w14:textId="77777777" w:rsidR="00042541" w:rsidRPr="00DA2CC4" w:rsidRDefault="00042541" w:rsidP="00057465">
            <w:pPr>
              <w:pStyle w:val="TableText"/>
              <w:spacing w:after="120" w:line="320" w:lineRule="exact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14:paraId="5943FACC" w14:textId="77777777" w:rsidR="00042541" w:rsidRPr="00DA2CC4" w:rsidRDefault="00042541" w:rsidP="00D6316D">
            <w:pPr>
              <w:pStyle w:val="TableText"/>
              <w:spacing w:line="320" w:lineRule="exact"/>
              <w:rPr>
                <w:rFonts w:ascii="Arial" w:hAnsi="Arial" w:cs="Arial"/>
              </w:rPr>
            </w:pPr>
          </w:p>
        </w:tc>
      </w:tr>
    </w:tbl>
    <w:p w14:paraId="3AAA43D8" w14:textId="77777777" w:rsidR="008D21A1" w:rsidRDefault="008D21A1" w:rsidP="003061A8">
      <w:pPr>
        <w:spacing w:line="340" w:lineRule="exact"/>
      </w:pPr>
    </w:p>
    <w:sectPr w:rsidR="008D21A1" w:rsidSect="007C649D">
      <w:headerReference w:type="default" r:id="rId12"/>
      <w:type w:val="continuous"/>
      <w:pgSz w:w="11907" w:h="16840" w:code="9"/>
      <w:pgMar w:top="794" w:right="1077" w:bottom="426" w:left="1077" w:header="454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5074F" w14:textId="77777777" w:rsidR="006B6EE7" w:rsidRDefault="006B6EE7">
      <w:r>
        <w:separator/>
      </w:r>
    </w:p>
  </w:endnote>
  <w:endnote w:type="continuationSeparator" w:id="0">
    <w:p w14:paraId="6103BE10" w14:textId="77777777" w:rsidR="006B6EE7" w:rsidRDefault="006B6EE7">
      <w:r>
        <w:continuationSeparator/>
      </w:r>
    </w:p>
  </w:endnote>
  <w:endnote w:type="continuationNotice" w:id="1">
    <w:p w14:paraId="68113D5E" w14:textId="77777777" w:rsidR="006B6EE7" w:rsidRDefault="006B6E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CDEB2" w14:textId="77777777" w:rsidR="006B6EE7" w:rsidRDefault="006B6EE7">
      <w:r>
        <w:separator/>
      </w:r>
    </w:p>
  </w:footnote>
  <w:footnote w:type="continuationSeparator" w:id="0">
    <w:p w14:paraId="08B2A0FD" w14:textId="77777777" w:rsidR="006B6EE7" w:rsidRDefault="006B6EE7">
      <w:r>
        <w:continuationSeparator/>
      </w:r>
    </w:p>
  </w:footnote>
  <w:footnote w:type="continuationNotice" w:id="1">
    <w:p w14:paraId="1271A48E" w14:textId="77777777" w:rsidR="006B6EE7" w:rsidRDefault="006B6E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09DFF" w14:textId="77777777" w:rsidR="00AC5D3E" w:rsidRDefault="00AC5D3E"/>
  <w:tbl>
    <w:tblPr>
      <w:tblW w:w="907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912"/>
      <w:gridCol w:w="3159"/>
    </w:tblGrid>
    <w:tr w:rsidR="00AC5D3E" w14:paraId="6C600C5F" w14:textId="77777777" w:rsidTr="00512D4B">
      <w:tc>
        <w:tcPr>
          <w:tcW w:w="5912" w:type="dxa"/>
          <w:vMerge w:val="restar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2F9D335" w14:textId="77777777" w:rsidR="00AC5D3E" w:rsidRPr="00AC5D3E" w:rsidRDefault="00AC5D3E" w:rsidP="00AC5D3E">
          <w:pPr>
            <w:pStyle w:val="Header"/>
            <w:tabs>
              <w:tab w:val="clear" w:pos="4153"/>
              <w:tab w:val="clear" w:pos="8306"/>
              <w:tab w:val="center" w:pos="2923"/>
            </w:tabs>
            <w:rPr>
              <w:sz w:val="22"/>
              <w:szCs w:val="22"/>
            </w:rPr>
          </w:pPr>
          <w:r w:rsidRPr="00AC5D3E">
            <w:rPr>
              <w:noProof/>
              <w:sz w:val="22"/>
              <w:szCs w:val="22"/>
            </w:rPr>
            <w:drawing>
              <wp:inline distT="0" distB="0" distL="0" distR="0" wp14:anchorId="32DBBA56" wp14:editId="32884EB5">
                <wp:extent cx="1247771" cy="752478"/>
                <wp:effectExtent l="0" t="0" r="0" b="9522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1" cy="752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 w:rsidRPr="00AC5D3E">
            <w:rPr>
              <w:rFonts w:ascii="Arial" w:hAnsi="Arial" w:cs="Arial"/>
              <w:sz w:val="22"/>
              <w:szCs w:val="22"/>
            </w:rPr>
            <w:tab/>
          </w:r>
        </w:p>
      </w:tc>
      <w:tc>
        <w:tcPr>
          <w:tcW w:w="315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52876BD" w14:textId="77777777" w:rsidR="00AC5D3E" w:rsidRPr="00AC5D3E" w:rsidRDefault="00AC5D3E" w:rsidP="00AC5D3E">
          <w:pPr>
            <w:pStyle w:val="Header"/>
            <w:rPr>
              <w:sz w:val="22"/>
              <w:szCs w:val="22"/>
            </w:rPr>
          </w:pPr>
          <w:r w:rsidRPr="00AC5D3E">
            <w:rPr>
              <w:rFonts w:ascii="Arial" w:hAnsi="Arial" w:cs="Arial"/>
              <w:b/>
              <w:sz w:val="22"/>
              <w:szCs w:val="22"/>
            </w:rPr>
            <w:t>Fire Services Management Committee</w:t>
          </w:r>
        </w:p>
      </w:tc>
    </w:tr>
    <w:tr w:rsidR="00AC5D3E" w14:paraId="76382509" w14:textId="77777777" w:rsidTr="00512D4B">
      <w:trPr>
        <w:trHeight w:val="450"/>
      </w:trPr>
      <w:tc>
        <w:tcPr>
          <w:tcW w:w="5912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BC77EF0" w14:textId="77777777" w:rsidR="00AC5D3E" w:rsidRPr="00AC5D3E" w:rsidRDefault="00AC5D3E" w:rsidP="00AC5D3E">
          <w:pPr>
            <w:pStyle w:val="Header"/>
            <w:rPr>
              <w:sz w:val="22"/>
              <w:szCs w:val="22"/>
            </w:rPr>
          </w:pPr>
        </w:p>
      </w:tc>
      <w:tc>
        <w:tcPr>
          <w:tcW w:w="315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F5DA2B6" w14:textId="77777777" w:rsidR="00AC5D3E" w:rsidRPr="00AC5D3E" w:rsidRDefault="00AC5D3E" w:rsidP="00AC5D3E">
          <w:pPr>
            <w:pStyle w:val="Header"/>
            <w:spacing w:before="60"/>
            <w:rPr>
              <w:sz w:val="22"/>
              <w:szCs w:val="22"/>
            </w:rPr>
          </w:pPr>
          <w:r w:rsidRPr="00AC5D3E">
            <w:rPr>
              <w:rFonts w:ascii="Arial" w:hAnsi="Arial" w:cs="Arial"/>
              <w:sz w:val="22"/>
              <w:szCs w:val="22"/>
            </w:rPr>
            <w:t>27 January 2017</w:t>
          </w:r>
        </w:p>
      </w:tc>
    </w:tr>
    <w:tr w:rsidR="00AC5D3E" w14:paraId="26735DA1" w14:textId="77777777" w:rsidTr="00512D4B">
      <w:trPr>
        <w:trHeight w:val="450"/>
      </w:trPr>
      <w:tc>
        <w:tcPr>
          <w:tcW w:w="5912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2F1D376" w14:textId="77777777" w:rsidR="00AC5D3E" w:rsidRDefault="00AC5D3E" w:rsidP="00AC5D3E">
          <w:pPr>
            <w:pStyle w:val="Header"/>
          </w:pPr>
        </w:p>
      </w:tc>
      <w:tc>
        <w:tcPr>
          <w:tcW w:w="315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24A462F" w14:textId="77777777" w:rsidR="00AC5D3E" w:rsidRDefault="00AC5D3E" w:rsidP="00AC5D3E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29F84CA4" w14:textId="0C0B1CCF" w:rsidR="00AC5D3E" w:rsidRPr="00AC5D3E" w:rsidRDefault="00AC5D3E" w:rsidP="00AC5D3E">
    <w:pPr>
      <w:pStyle w:val="Footer"/>
      <w:rPr>
        <w:rFonts w:ascii="Arial" w:hAnsi="Arial" w:cs="Arial"/>
        <w:sz w:val="20"/>
      </w:rPr>
    </w:pPr>
    <w:r w:rsidRPr="00AC5D3E">
      <w:rPr>
        <w:rFonts w:ascii="Arial" w:hAnsi="Arial" w:cs="Arial"/>
        <w:sz w:val="20"/>
      </w:rPr>
      <w:t xml:space="preserve">*Programme correct as at </w:t>
    </w:r>
    <w:r w:rsidRPr="00AC5D3E">
      <w:rPr>
        <w:rFonts w:ascii="Arial" w:hAnsi="Arial" w:cs="Arial"/>
        <w:sz w:val="20"/>
      </w:rPr>
      <w:fldChar w:fldCharType="begin"/>
    </w:r>
    <w:r w:rsidRPr="00AC5D3E">
      <w:rPr>
        <w:rFonts w:ascii="Arial" w:hAnsi="Arial" w:cs="Arial"/>
        <w:sz w:val="20"/>
      </w:rPr>
      <w:instrText xml:space="preserve"> TIME \@ "dd/MM/yyyy" </w:instrText>
    </w:r>
    <w:r w:rsidRPr="00AC5D3E">
      <w:rPr>
        <w:rFonts w:ascii="Arial" w:hAnsi="Arial" w:cs="Arial"/>
        <w:sz w:val="20"/>
      </w:rPr>
      <w:fldChar w:fldCharType="separate"/>
    </w:r>
    <w:r w:rsidRPr="00AC5D3E">
      <w:rPr>
        <w:rFonts w:ascii="Arial" w:hAnsi="Arial" w:cs="Arial"/>
        <w:noProof/>
        <w:sz w:val="20"/>
      </w:rPr>
      <w:t>23/01/2017</w:t>
    </w:r>
    <w:r w:rsidRPr="00AC5D3E">
      <w:rPr>
        <w:rFonts w:ascii="Arial" w:hAnsi="Arial" w:cs="Arial"/>
        <w:sz w:val="20"/>
      </w:rPr>
      <w:fldChar w:fldCharType="end"/>
    </w:r>
    <w:r w:rsidRPr="00AC5D3E">
      <w:rPr>
        <w:rFonts w:ascii="Arial" w:hAnsi="Arial" w:cs="Arial"/>
        <w:sz w:val="20"/>
      </w:rPr>
      <w:t xml:space="preserve"> - may be subject to change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43A13"/>
    <w:multiLevelType w:val="hybridMultilevel"/>
    <w:tmpl w:val="33B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3B65"/>
    <w:multiLevelType w:val="hybridMultilevel"/>
    <w:tmpl w:val="A2DE8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54D07"/>
    <w:multiLevelType w:val="hybridMultilevel"/>
    <w:tmpl w:val="93B05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6276"/>
    <w:multiLevelType w:val="hybridMultilevel"/>
    <w:tmpl w:val="1BB06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950A9"/>
    <w:multiLevelType w:val="hybridMultilevel"/>
    <w:tmpl w:val="656C6B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786A94"/>
    <w:multiLevelType w:val="hybridMultilevel"/>
    <w:tmpl w:val="0464E0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B08F9"/>
    <w:multiLevelType w:val="hybridMultilevel"/>
    <w:tmpl w:val="D95429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E5042"/>
    <w:multiLevelType w:val="hybridMultilevel"/>
    <w:tmpl w:val="5F20E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3B58"/>
    <w:multiLevelType w:val="hybridMultilevel"/>
    <w:tmpl w:val="B41A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071E0"/>
    <w:multiLevelType w:val="hybridMultilevel"/>
    <w:tmpl w:val="E7487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C213E"/>
    <w:multiLevelType w:val="hybridMultilevel"/>
    <w:tmpl w:val="E1E0C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74DF"/>
    <w:multiLevelType w:val="hybridMultilevel"/>
    <w:tmpl w:val="F95C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325AF"/>
    <w:multiLevelType w:val="hybridMultilevel"/>
    <w:tmpl w:val="E6948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14299"/>
    <w:multiLevelType w:val="hybridMultilevel"/>
    <w:tmpl w:val="7796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F3C7B"/>
    <w:multiLevelType w:val="singleLevel"/>
    <w:tmpl w:val="F6D28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6" w15:restartNumberingAfterBreak="0">
    <w:nsid w:val="4F87332F"/>
    <w:multiLevelType w:val="hybridMultilevel"/>
    <w:tmpl w:val="A01AA0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3B5D1D"/>
    <w:multiLevelType w:val="hybridMultilevel"/>
    <w:tmpl w:val="F7CCE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50AB6"/>
    <w:multiLevelType w:val="hybridMultilevel"/>
    <w:tmpl w:val="32846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14889"/>
    <w:multiLevelType w:val="hybridMultilevel"/>
    <w:tmpl w:val="CBE2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70FBF"/>
    <w:multiLevelType w:val="hybridMultilevel"/>
    <w:tmpl w:val="07940900"/>
    <w:lvl w:ilvl="0" w:tplc="8AD8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A4D1F"/>
    <w:multiLevelType w:val="multilevel"/>
    <w:tmpl w:val="B6F443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2" w15:restartNumberingAfterBreak="0">
    <w:nsid w:val="7B7E6CD8"/>
    <w:multiLevelType w:val="hybridMultilevel"/>
    <w:tmpl w:val="C14E7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31E04"/>
    <w:multiLevelType w:val="hybridMultilevel"/>
    <w:tmpl w:val="CB9A8B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B229F"/>
    <w:multiLevelType w:val="hybridMultilevel"/>
    <w:tmpl w:val="DB98D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6"/>
  </w:num>
  <w:num w:numId="4">
    <w:abstractNumId w:val="23"/>
  </w:num>
  <w:num w:numId="5">
    <w:abstractNumId w:val="6"/>
  </w:num>
  <w:num w:numId="6">
    <w:abstractNumId w:val="17"/>
  </w:num>
  <w:num w:numId="7">
    <w:abstractNumId w:val="21"/>
  </w:num>
  <w:num w:numId="8">
    <w:abstractNumId w:val="5"/>
  </w:num>
  <w:num w:numId="9">
    <w:abstractNumId w:val="7"/>
  </w:num>
  <w:num w:numId="10">
    <w:abstractNumId w:val="14"/>
  </w:num>
  <w:num w:numId="11">
    <w:abstractNumId w:val="4"/>
  </w:num>
  <w:num w:numId="12">
    <w:abstractNumId w:val="19"/>
  </w:num>
  <w:num w:numId="13">
    <w:abstractNumId w:val="11"/>
  </w:num>
  <w:num w:numId="14">
    <w:abstractNumId w:val="9"/>
  </w:num>
  <w:num w:numId="15">
    <w:abstractNumId w:val="3"/>
  </w:num>
  <w:num w:numId="16">
    <w:abstractNumId w:val="10"/>
  </w:num>
  <w:num w:numId="17">
    <w:abstractNumId w:val="18"/>
  </w:num>
  <w:num w:numId="18">
    <w:abstractNumId w:val="12"/>
  </w:num>
  <w:num w:numId="19">
    <w:abstractNumId w:val="20"/>
  </w:num>
  <w:num w:numId="20">
    <w:abstractNumId w:val="22"/>
  </w:num>
  <w:num w:numId="21">
    <w:abstractNumId w:val="1"/>
  </w:num>
  <w:num w:numId="22">
    <w:abstractNumId w:val="8"/>
  </w:num>
  <w:num w:numId="23">
    <w:abstractNumId w:val="13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92"/>
    <w:rsid w:val="000063E3"/>
    <w:rsid w:val="000079CA"/>
    <w:rsid w:val="00014D9C"/>
    <w:rsid w:val="00023CCA"/>
    <w:rsid w:val="00024406"/>
    <w:rsid w:val="000316D8"/>
    <w:rsid w:val="0004038D"/>
    <w:rsid w:val="00042541"/>
    <w:rsid w:val="0004382F"/>
    <w:rsid w:val="00054B8C"/>
    <w:rsid w:val="00057465"/>
    <w:rsid w:val="000649B2"/>
    <w:rsid w:val="00067AB4"/>
    <w:rsid w:val="00067B09"/>
    <w:rsid w:val="0007443F"/>
    <w:rsid w:val="00077610"/>
    <w:rsid w:val="00083F2F"/>
    <w:rsid w:val="00084C4B"/>
    <w:rsid w:val="0008717F"/>
    <w:rsid w:val="00096DC7"/>
    <w:rsid w:val="0009772F"/>
    <w:rsid w:val="000B6031"/>
    <w:rsid w:val="000B625F"/>
    <w:rsid w:val="000B7484"/>
    <w:rsid w:val="000C0A0C"/>
    <w:rsid w:val="000D1BEE"/>
    <w:rsid w:val="000D2163"/>
    <w:rsid w:val="000D2CB6"/>
    <w:rsid w:val="000D6D32"/>
    <w:rsid w:val="000D6E1B"/>
    <w:rsid w:val="000E03BB"/>
    <w:rsid w:val="000E5685"/>
    <w:rsid w:val="000E7871"/>
    <w:rsid w:val="000F29A8"/>
    <w:rsid w:val="000F29DD"/>
    <w:rsid w:val="001007B5"/>
    <w:rsid w:val="001021A5"/>
    <w:rsid w:val="0010780A"/>
    <w:rsid w:val="00117A09"/>
    <w:rsid w:val="00125694"/>
    <w:rsid w:val="00130FFD"/>
    <w:rsid w:val="00131E22"/>
    <w:rsid w:val="00144120"/>
    <w:rsid w:val="00144665"/>
    <w:rsid w:val="0014476A"/>
    <w:rsid w:val="001538BB"/>
    <w:rsid w:val="00154BAA"/>
    <w:rsid w:val="00161128"/>
    <w:rsid w:val="001644A9"/>
    <w:rsid w:val="0016594B"/>
    <w:rsid w:val="00166D4C"/>
    <w:rsid w:val="00185894"/>
    <w:rsid w:val="001866BB"/>
    <w:rsid w:val="00186E0E"/>
    <w:rsid w:val="00193B7E"/>
    <w:rsid w:val="001A0D8D"/>
    <w:rsid w:val="001B1714"/>
    <w:rsid w:val="001B18D1"/>
    <w:rsid w:val="001C4804"/>
    <w:rsid w:val="001C7B51"/>
    <w:rsid w:val="001D1189"/>
    <w:rsid w:val="001D6C00"/>
    <w:rsid w:val="001D6C93"/>
    <w:rsid w:val="001E3DB6"/>
    <w:rsid w:val="001E7E4B"/>
    <w:rsid w:val="001F0D07"/>
    <w:rsid w:val="001F4709"/>
    <w:rsid w:val="001F708E"/>
    <w:rsid w:val="00210A29"/>
    <w:rsid w:val="002122BD"/>
    <w:rsid w:val="00212B3C"/>
    <w:rsid w:val="002131BF"/>
    <w:rsid w:val="002207E1"/>
    <w:rsid w:val="002240A7"/>
    <w:rsid w:val="0022674D"/>
    <w:rsid w:val="00231054"/>
    <w:rsid w:val="002325CB"/>
    <w:rsid w:val="002358D2"/>
    <w:rsid w:val="00236099"/>
    <w:rsid w:val="0023730B"/>
    <w:rsid w:val="00244CA9"/>
    <w:rsid w:val="00245031"/>
    <w:rsid w:val="002511E3"/>
    <w:rsid w:val="002523B4"/>
    <w:rsid w:val="002544EB"/>
    <w:rsid w:val="00255D8C"/>
    <w:rsid w:val="002611DE"/>
    <w:rsid w:val="00262E96"/>
    <w:rsid w:val="00271087"/>
    <w:rsid w:val="00273BDD"/>
    <w:rsid w:val="002754CD"/>
    <w:rsid w:val="0027561E"/>
    <w:rsid w:val="002761F8"/>
    <w:rsid w:val="00280D6B"/>
    <w:rsid w:val="00290C52"/>
    <w:rsid w:val="002933BA"/>
    <w:rsid w:val="002A2921"/>
    <w:rsid w:val="002A7808"/>
    <w:rsid w:val="002B124B"/>
    <w:rsid w:val="002C618F"/>
    <w:rsid w:val="002C6351"/>
    <w:rsid w:val="002D088E"/>
    <w:rsid w:val="002D2164"/>
    <w:rsid w:val="002D3BB3"/>
    <w:rsid w:val="002D5D48"/>
    <w:rsid w:val="002E1BAA"/>
    <w:rsid w:val="002E4AB9"/>
    <w:rsid w:val="002E7098"/>
    <w:rsid w:val="002F1D96"/>
    <w:rsid w:val="002F28A5"/>
    <w:rsid w:val="00300E25"/>
    <w:rsid w:val="00301F8D"/>
    <w:rsid w:val="003061A8"/>
    <w:rsid w:val="00310DDE"/>
    <w:rsid w:val="00314779"/>
    <w:rsid w:val="003163A7"/>
    <w:rsid w:val="0031794D"/>
    <w:rsid w:val="00330797"/>
    <w:rsid w:val="003315D7"/>
    <w:rsid w:val="003326D0"/>
    <w:rsid w:val="00340887"/>
    <w:rsid w:val="0034297B"/>
    <w:rsid w:val="00345A38"/>
    <w:rsid w:val="003508F2"/>
    <w:rsid w:val="0035117D"/>
    <w:rsid w:val="00352B62"/>
    <w:rsid w:val="003558AE"/>
    <w:rsid w:val="00356281"/>
    <w:rsid w:val="00356A04"/>
    <w:rsid w:val="00360B02"/>
    <w:rsid w:val="00361290"/>
    <w:rsid w:val="00372CCB"/>
    <w:rsid w:val="00373CAF"/>
    <w:rsid w:val="00375CF3"/>
    <w:rsid w:val="00376A7A"/>
    <w:rsid w:val="003828C5"/>
    <w:rsid w:val="00382908"/>
    <w:rsid w:val="00383059"/>
    <w:rsid w:val="00383BDD"/>
    <w:rsid w:val="00391AD9"/>
    <w:rsid w:val="003924D1"/>
    <w:rsid w:val="003A2B31"/>
    <w:rsid w:val="003A313C"/>
    <w:rsid w:val="003B030E"/>
    <w:rsid w:val="003B1F47"/>
    <w:rsid w:val="003B3749"/>
    <w:rsid w:val="003B68F0"/>
    <w:rsid w:val="003C27FB"/>
    <w:rsid w:val="003D00C7"/>
    <w:rsid w:val="003D1C48"/>
    <w:rsid w:val="003D41C2"/>
    <w:rsid w:val="003D7803"/>
    <w:rsid w:val="003E2D2C"/>
    <w:rsid w:val="003E47B5"/>
    <w:rsid w:val="003F029A"/>
    <w:rsid w:val="003F0F59"/>
    <w:rsid w:val="00401908"/>
    <w:rsid w:val="0040490A"/>
    <w:rsid w:val="00405868"/>
    <w:rsid w:val="00407BCC"/>
    <w:rsid w:val="00414C23"/>
    <w:rsid w:val="00417511"/>
    <w:rsid w:val="00417D54"/>
    <w:rsid w:val="00421435"/>
    <w:rsid w:val="00424E70"/>
    <w:rsid w:val="00427693"/>
    <w:rsid w:val="0043192F"/>
    <w:rsid w:val="00434037"/>
    <w:rsid w:val="0043620F"/>
    <w:rsid w:val="004410DD"/>
    <w:rsid w:val="00442792"/>
    <w:rsid w:val="00450B29"/>
    <w:rsid w:val="00452254"/>
    <w:rsid w:val="0045333A"/>
    <w:rsid w:val="00453AE0"/>
    <w:rsid w:val="00454E3B"/>
    <w:rsid w:val="0045554E"/>
    <w:rsid w:val="004638EB"/>
    <w:rsid w:val="004640F2"/>
    <w:rsid w:val="00464A80"/>
    <w:rsid w:val="00465843"/>
    <w:rsid w:val="00482AE0"/>
    <w:rsid w:val="004851CE"/>
    <w:rsid w:val="00485755"/>
    <w:rsid w:val="00486B10"/>
    <w:rsid w:val="00486D09"/>
    <w:rsid w:val="004972BF"/>
    <w:rsid w:val="00497397"/>
    <w:rsid w:val="004A0E30"/>
    <w:rsid w:val="004A342D"/>
    <w:rsid w:val="004A38F9"/>
    <w:rsid w:val="004B17E7"/>
    <w:rsid w:val="004B1B14"/>
    <w:rsid w:val="004B22DF"/>
    <w:rsid w:val="004B52C5"/>
    <w:rsid w:val="004B62F7"/>
    <w:rsid w:val="004C0C42"/>
    <w:rsid w:val="004C19AC"/>
    <w:rsid w:val="004C22C5"/>
    <w:rsid w:val="004D1DA5"/>
    <w:rsid w:val="004D7E0A"/>
    <w:rsid w:val="004E0904"/>
    <w:rsid w:val="004F1B8B"/>
    <w:rsid w:val="004F455F"/>
    <w:rsid w:val="004F49C5"/>
    <w:rsid w:val="004F7109"/>
    <w:rsid w:val="00501618"/>
    <w:rsid w:val="00511B85"/>
    <w:rsid w:val="0051223E"/>
    <w:rsid w:val="00521AEF"/>
    <w:rsid w:val="005307E1"/>
    <w:rsid w:val="005346E5"/>
    <w:rsid w:val="005426B6"/>
    <w:rsid w:val="00552549"/>
    <w:rsid w:val="00563A0A"/>
    <w:rsid w:val="005674A8"/>
    <w:rsid w:val="00567DC5"/>
    <w:rsid w:val="00567F47"/>
    <w:rsid w:val="00571697"/>
    <w:rsid w:val="00571EE7"/>
    <w:rsid w:val="00583883"/>
    <w:rsid w:val="005855F3"/>
    <w:rsid w:val="00585A4F"/>
    <w:rsid w:val="00586860"/>
    <w:rsid w:val="00586B35"/>
    <w:rsid w:val="005922FF"/>
    <w:rsid w:val="00595AF8"/>
    <w:rsid w:val="00596981"/>
    <w:rsid w:val="005A01B0"/>
    <w:rsid w:val="005A557A"/>
    <w:rsid w:val="005A6AA1"/>
    <w:rsid w:val="005B5B35"/>
    <w:rsid w:val="005B7853"/>
    <w:rsid w:val="005C042F"/>
    <w:rsid w:val="005C1149"/>
    <w:rsid w:val="005C3E6B"/>
    <w:rsid w:val="005C4A40"/>
    <w:rsid w:val="005F050C"/>
    <w:rsid w:val="005F0B79"/>
    <w:rsid w:val="005F72BE"/>
    <w:rsid w:val="005F7FDC"/>
    <w:rsid w:val="006016F9"/>
    <w:rsid w:val="00601758"/>
    <w:rsid w:val="0060421E"/>
    <w:rsid w:val="00611EFC"/>
    <w:rsid w:val="006155D2"/>
    <w:rsid w:val="00616307"/>
    <w:rsid w:val="006170D9"/>
    <w:rsid w:val="006200BF"/>
    <w:rsid w:val="00625E6B"/>
    <w:rsid w:val="0063025C"/>
    <w:rsid w:val="00631DA8"/>
    <w:rsid w:val="00633321"/>
    <w:rsid w:val="0063492A"/>
    <w:rsid w:val="006525EA"/>
    <w:rsid w:val="0065364C"/>
    <w:rsid w:val="00655516"/>
    <w:rsid w:val="00655FF5"/>
    <w:rsid w:val="00656D3D"/>
    <w:rsid w:val="00664384"/>
    <w:rsid w:val="00664F8C"/>
    <w:rsid w:val="00673392"/>
    <w:rsid w:val="006758E1"/>
    <w:rsid w:val="00677414"/>
    <w:rsid w:val="00680376"/>
    <w:rsid w:val="006815BD"/>
    <w:rsid w:val="006845AC"/>
    <w:rsid w:val="00690CFC"/>
    <w:rsid w:val="00692DB3"/>
    <w:rsid w:val="00694DA8"/>
    <w:rsid w:val="0069521C"/>
    <w:rsid w:val="0069588D"/>
    <w:rsid w:val="00697DD6"/>
    <w:rsid w:val="006A2DD1"/>
    <w:rsid w:val="006A528F"/>
    <w:rsid w:val="006A5EB7"/>
    <w:rsid w:val="006A6AC7"/>
    <w:rsid w:val="006B3B78"/>
    <w:rsid w:val="006B5C6A"/>
    <w:rsid w:val="006B60F2"/>
    <w:rsid w:val="006B6C02"/>
    <w:rsid w:val="006B6EE7"/>
    <w:rsid w:val="006B72E3"/>
    <w:rsid w:val="006C3FBA"/>
    <w:rsid w:val="006C6F2B"/>
    <w:rsid w:val="006D5E94"/>
    <w:rsid w:val="006D5F1D"/>
    <w:rsid w:val="006D610D"/>
    <w:rsid w:val="006D71C9"/>
    <w:rsid w:val="006F145B"/>
    <w:rsid w:val="006F1C4F"/>
    <w:rsid w:val="006F33E0"/>
    <w:rsid w:val="007130F1"/>
    <w:rsid w:val="0071506D"/>
    <w:rsid w:val="00715D18"/>
    <w:rsid w:val="0071776C"/>
    <w:rsid w:val="007238C7"/>
    <w:rsid w:val="007268EC"/>
    <w:rsid w:val="007329EA"/>
    <w:rsid w:val="00733740"/>
    <w:rsid w:val="00735C0D"/>
    <w:rsid w:val="007370AE"/>
    <w:rsid w:val="00753ED5"/>
    <w:rsid w:val="0075561A"/>
    <w:rsid w:val="00755680"/>
    <w:rsid w:val="007618A4"/>
    <w:rsid w:val="00763544"/>
    <w:rsid w:val="00764CC2"/>
    <w:rsid w:val="0077671B"/>
    <w:rsid w:val="0078381D"/>
    <w:rsid w:val="007865BA"/>
    <w:rsid w:val="0079186F"/>
    <w:rsid w:val="007A007B"/>
    <w:rsid w:val="007B14F7"/>
    <w:rsid w:val="007B3A0E"/>
    <w:rsid w:val="007B6CA2"/>
    <w:rsid w:val="007B7EC6"/>
    <w:rsid w:val="007C649D"/>
    <w:rsid w:val="007D043F"/>
    <w:rsid w:val="007F6094"/>
    <w:rsid w:val="007F637A"/>
    <w:rsid w:val="007F68E8"/>
    <w:rsid w:val="00801ABB"/>
    <w:rsid w:val="00803EE8"/>
    <w:rsid w:val="00811127"/>
    <w:rsid w:val="0081235B"/>
    <w:rsid w:val="00812C54"/>
    <w:rsid w:val="0081730E"/>
    <w:rsid w:val="00817CAC"/>
    <w:rsid w:val="00820135"/>
    <w:rsid w:val="008208AA"/>
    <w:rsid w:val="0082294E"/>
    <w:rsid w:val="00824EB1"/>
    <w:rsid w:val="0083275B"/>
    <w:rsid w:val="008408AA"/>
    <w:rsid w:val="00841424"/>
    <w:rsid w:val="0084144C"/>
    <w:rsid w:val="00845A06"/>
    <w:rsid w:val="00845FF5"/>
    <w:rsid w:val="00850FAD"/>
    <w:rsid w:val="008652DD"/>
    <w:rsid w:val="00870FDA"/>
    <w:rsid w:val="00883089"/>
    <w:rsid w:val="008917FB"/>
    <w:rsid w:val="008920B6"/>
    <w:rsid w:val="0089637D"/>
    <w:rsid w:val="008A087D"/>
    <w:rsid w:val="008A239C"/>
    <w:rsid w:val="008B48A7"/>
    <w:rsid w:val="008C15A3"/>
    <w:rsid w:val="008C653D"/>
    <w:rsid w:val="008D21A1"/>
    <w:rsid w:val="008D452F"/>
    <w:rsid w:val="008D4A0B"/>
    <w:rsid w:val="008D587F"/>
    <w:rsid w:val="008E17CE"/>
    <w:rsid w:val="008E3137"/>
    <w:rsid w:val="008E3207"/>
    <w:rsid w:val="008E62AA"/>
    <w:rsid w:val="008E7AB0"/>
    <w:rsid w:val="008F0109"/>
    <w:rsid w:val="008F3E1A"/>
    <w:rsid w:val="009006F7"/>
    <w:rsid w:val="00904BCD"/>
    <w:rsid w:val="009106E4"/>
    <w:rsid w:val="0092192B"/>
    <w:rsid w:val="00923625"/>
    <w:rsid w:val="00930EF5"/>
    <w:rsid w:val="00932DB0"/>
    <w:rsid w:val="00933FA8"/>
    <w:rsid w:val="00942A37"/>
    <w:rsid w:val="00951E9E"/>
    <w:rsid w:val="00953545"/>
    <w:rsid w:val="0095506D"/>
    <w:rsid w:val="009556F3"/>
    <w:rsid w:val="00962CFB"/>
    <w:rsid w:val="0096403D"/>
    <w:rsid w:val="0096668B"/>
    <w:rsid w:val="00972BDB"/>
    <w:rsid w:val="00980992"/>
    <w:rsid w:val="00985A6E"/>
    <w:rsid w:val="00991730"/>
    <w:rsid w:val="009A21F7"/>
    <w:rsid w:val="009A2FEE"/>
    <w:rsid w:val="009B0E5A"/>
    <w:rsid w:val="009B6A66"/>
    <w:rsid w:val="009C4F65"/>
    <w:rsid w:val="009C5888"/>
    <w:rsid w:val="009C6468"/>
    <w:rsid w:val="009C7197"/>
    <w:rsid w:val="009D1B13"/>
    <w:rsid w:val="009D4F8E"/>
    <w:rsid w:val="009E4814"/>
    <w:rsid w:val="009E6324"/>
    <w:rsid w:val="009F19BF"/>
    <w:rsid w:val="009F5408"/>
    <w:rsid w:val="009F5531"/>
    <w:rsid w:val="00A02610"/>
    <w:rsid w:val="00A02D58"/>
    <w:rsid w:val="00A044EF"/>
    <w:rsid w:val="00A0492D"/>
    <w:rsid w:val="00A23059"/>
    <w:rsid w:val="00A23C11"/>
    <w:rsid w:val="00A31435"/>
    <w:rsid w:val="00A31779"/>
    <w:rsid w:val="00A32AFF"/>
    <w:rsid w:val="00A37EA5"/>
    <w:rsid w:val="00A42C73"/>
    <w:rsid w:val="00A43BF3"/>
    <w:rsid w:val="00A441E8"/>
    <w:rsid w:val="00A446D2"/>
    <w:rsid w:val="00A510B9"/>
    <w:rsid w:val="00A65832"/>
    <w:rsid w:val="00A673F9"/>
    <w:rsid w:val="00A6795A"/>
    <w:rsid w:val="00A7238F"/>
    <w:rsid w:val="00A73765"/>
    <w:rsid w:val="00A765E8"/>
    <w:rsid w:val="00A82337"/>
    <w:rsid w:val="00A83160"/>
    <w:rsid w:val="00A831E5"/>
    <w:rsid w:val="00A92474"/>
    <w:rsid w:val="00AA2F78"/>
    <w:rsid w:val="00AA312A"/>
    <w:rsid w:val="00AA50F8"/>
    <w:rsid w:val="00AA51EB"/>
    <w:rsid w:val="00AA7D2D"/>
    <w:rsid w:val="00AB08DB"/>
    <w:rsid w:val="00AC44FA"/>
    <w:rsid w:val="00AC5237"/>
    <w:rsid w:val="00AC5D3E"/>
    <w:rsid w:val="00AC5EDC"/>
    <w:rsid w:val="00AD061E"/>
    <w:rsid w:val="00AD145B"/>
    <w:rsid w:val="00AD18C5"/>
    <w:rsid w:val="00AE0921"/>
    <w:rsid w:val="00AE1BC9"/>
    <w:rsid w:val="00AE2028"/>
    <w:rsid w:val="00AE222F"/>
    <w:rsid w:val="00AE2F2E"/>
    <w:rsid w:val="00AE3803"/>
    <w:rsid w:val="00AE40F4"/>
    <w:rsid w:val="00AE73CD"/>
    <w:rsid w:val="00AF186E"/>
    <w:rsid w:val="00AF4810"/>
    <w:rsid w:val="00B033D3"/>
    <w:rsid w:val="00B12D12"/>
    <w:rsid w:val="00B132AB"/>
    <w:rsid w:val="00B13A93"/>
    <w:rsid w:val="00B20805"/>
    <w:rsid w:val="00B2141D"/>
    <w:rsid w:val="00B2176C"/>
    <w:rsid w:val="00B24764"/>
    <w:rsid w:val="00B25C88"/>
    <w:rsid w:val="00B30F16"/>
    <w:rsid w:val="00B330C3"/>
    <w:rsid w:val="00B37398"/>
    <w:rsid w:val="00B40EB8"/>
    <w:rsid w:val="00B4344D"/>
    <w:rsid w:val="00B45A6B"/>
    <w:rsid w:val="00B605A4"/>
    <w:rsid w:val="00B62CE8"/>
    <w:rsid w:val="00B6767F"/>
    <w:rsid w:val="00B70B15"/>
    <w:rsid w:val="00B738D6"/>
    <w:rsid w:val="00B77763"/>
    <w:rsid w:val="00B8030C"/>
    <w:rsid w:val="00B8564E"/>
    <w:rsid w:val="00B9102F"/>
    <w:rsid w:val="00B918D6"/>
    <w:rsid w:val="00B92C53"/>
    <w:rsid w:val="00B94BAB"/>
    <w:rsid w:val="00B95F13"/>
    <w:rsid w:val="00B976F7"/>
    <w:rsid w:val="00BA2A54"/>
    <w:rsid w:val="00BA67F5"/>
    <w:rsid w:val="00BB2F42"/>
    <w:rsid w:val="00BB4345"/>
    <w:rsid w:val="00BB4673"/>
    <w:rsid w:val="00BB6CD0"/>
    <w:rsid w:val="00BB77E8"/>
    <w:rsid w:val="00BC3C00"/>
    <w:rsid w:val="00BD10D6"/>
    <w:rsid w:val="00BD17B3"/>
    <w:rsid w:val="00BD4423"/>
    <w:rsid w:val="00BD5FAA"/>
    <w:rsid w:val="00BD64E7"/>
    <w:rsid w:val="00BF194B"/>
    <w:rsid w:val="00BF46EC"/>
    <w:rsid w:val="00BF5CD4"/>
    <w:rsid w:val="00C00215"/>
    <w:rsid w:val="00C01DE4"/>
    <w:rsid w:val="00C024B4"/>
    <w:rsid w:val="00C051FB"/>
    <w:rsid w:val="00C22483"/>
    <w:rsid w:val="00C23568"/>
    <w:rsid w:val="00C26C50"/>
    <w:rsid w:val="00C30471"/>
    <w:rsid w:val="00C30C6C"/>
    <w:rsid w:val="00C3167A"/>
    <w:rsid w:val="00C325EF"/>
    <w:rsid w:val="00C33264"/>
    <w:rsid w:val="00C345B0"/>
    <w:rsid w:val="00C345C6"/>
    <w:rsid w:val="00C41C5A"/>
    <w:rsid w:val="00C42809"/>
    <w:rsid w:val="00C568AB"/>
    <w:rsid w:val="00C57825"/>
    <w:rsid w:val="00C6279E"/>
    <w:rsid w:val="00C644BC"/>
    <w:rsid w:val="00C6685E"/>
    <w:rsid w:val="00C70001"/>
    <w:rsid w:val="00C91D7C"/>
    <w:rsid w:val="00CA14CC"/>
    <w:rsid w:val="00CA537A"/>
    <w:rsid w:val="00CB4368"/>
    <w:rsid w:val="00CB56CE"/>
    <w:rsid w:val="00CC41DD"/>
    <w:rsid w:val="00CC7A60"/>
    <w:rsid w:val="00CD641D"/>
    <w:rsid w:val="00CD78A9"/>
    <w:rsid w:val="00CE04E0"/>
    <w:rsid w:val="00CF2E6C"/>
    <w:rsid w:val="00CF32B4"/>
    <w:rsid w:val="00D06573"/>
    <w:rsid w:val="00D06E1B"/>
    <w:rsid w:val="00D1226A"/>
    <w:rsid w:val="00D128DA"/>
    <w:rsid w:val="00D13B64"/>
    <w:rsid w:val="00D141A2"/>
    <w:rsid w:val="00D15466"/>
    <w:rsid w:val="00D210F0"/>
    <w:rsid w:val="00D22BC2"/>
    <w:rsid w:val="00D33016"/>
    <w:rsid w:val="00D356A9"/>
    <w:rsid w:val="00D456BA"/>
    <w:rsid w:val="00D46880"/>
    <w:rsid w:val="00D505BE"/>
    <w:rsid w:val="00D51FD9"/>
    <w:rsid w:val="00D52853"/>
    <w:rsid w:val="00D56EDD"/>
    <w:rsid w:val="00D6316D"/>
    <w:rsid w:val="00D63A83"/>
    <w:rsid w:val="00D642AC"/>
    <w:rsid w:val="00D644E9"/>
    <w:rsid w:val="00D64AE9"/>
    <w:rsid w:val="00D77B37"/>
    <w:rsid w:val="00D80F5C"/>
    <w:rsid w:val="00D82743"/>
    <w:rsid w:val="00D83C92"/>
    <w:rsid w:val="00D854D9"/>
    <w:rsid w:val="00D928DE"/>
    <w:rsid w:val="00D974B0"/>
    <w:rsid w:val="00DA19A1"/>
    <w:rsid w:val="00DA2CC4"/>
    <w:rsid w:val="00DA3B74"/>
    <w:rsid w:val="00DA6064"/>
    <w:rsid w:val="00DB1176"/>
    <w:rsid w:val="00DB2092"/>
    <w:rsid w:val="00DB2D26"/>
    <w:rsid w:val="00DB3247"/>
    <w:rsid w:val="00DB6E92"/>
    <w:rsid w:val="00DB7615"/>
    <w:rsid w:val="00DC34A1"/>
    <w:rsid w:val="00DC57FF"/>
    <w:rsid w:val="00DC6922"/>
    <w:rsid w:val="00DC749D"/>
    <w:rsid w:val="00DD2C68"/>
    <w:rsid w:val="00DD2DDF"/>
    <w:rsid w:val="00DD5875"/>
    <w:rsid w:val="00DD6500"/>
    <w:rsid w:val="00DD6589"/>
    <w:rsid w:val="00DD7E2C"/>
    <w:rsid w:val="00DE0DEA"/>
    <w:rsid w:val="00DE4ABC"/>
    <w:rsid w:val="00DE4CD5"/>
    <w:rsid w:val="00DF1D7C"/>
    <w:rsid w:val="00DF6662"/>
    <w:rsid w:val="00DF73E4"/>
    <w:rsid w:val="00E007E5"/>
    <w:rsid w:val="00E03433"/>
    <w:rsid w:val="00E03AE2"/>
    <w:rsid w:val="00E064D5"/>
    <w:rsid w:val="00E14D1C"/>
    <w:rsid w:val="00E20184"/>
    <w:rsid w:val="00E210ED"/>
    <w:rsid w:val="00E221A7"/>
    <w:rsid w:val="00E23BD3"/>
    <w:rsid w:val="00E24D1C"/>
    <w:rsid w:val="00E33102"/>
    <w:rsid w:val="00E376CC"/>
    <w:rsid w:val="00E4140D"/>
    <w:rsid w:val="00E47920"/>
    <w:rsid w:val="00E50153"/>
    <w:rsid w:val="00E5102A"/>
    <w:rsid w:val="00E51AA8"/>
    <w:rsid w:val="00E56A86"/>
    <w:rsid w:val="00E61C79"/>
    <w:rsid w:val="00E70A8C"/>
    <w:rsid w:val="00E71CBD"/>
    <w:rsid w:val="00E84478"/>
    <w:rsid w:val="00E85883"/>
    <w:rsid w:val="00E90A63"/>
    <w:rsid w:val="00E91178"/>
    <w:rsid w:val="00E91B9D"/>
    <w:rsid w:val="00E944FB"/>
    <w:rsid w:val="00E957B4"/>
    <w:rsid w:val="00E972B0"/>
    <w:rsid w:val="00EA256E"/>
    <w:rsid w:val="00EA4570"/>
    <w:rsid w:val="00EB02A7"/>
    <w:rsid w:val="00EC11FB"/>
    <w:rsid w:val="00EC4399"/>
    <w:rsid w:val="00EC6618"/>
    <w:rsid w:val="00ED17AF"/>
    <w:rsid w:val="00ED7270"/>
    <w:rsid w:val="00EE1A1C"/>
    <w:rsid w:val="00EE65A1"/>
    <w:rsid w:val="00EF11D0"/>
    <w:rsid w:val="00EF74AF"/>
    <w:rsid w:val="00F0005C"/>
    <w:rsid w:val="00F032CA"/>
    <w:rsid w:val="00F053EB"/>
    <w:rsid w:val="00F063F6"/>
    <w:rsid w:val="00F14B6C"/>
    <w:rsid w:val="00F15412"/>
    <w:rsid w:val="00F164EA"/>
    <w:rsid w:val="00F20416"/>
    <w:rsid w:val="00F24853"/>
    <w:rsid w:val="00F24B1E"/>
    <w:rsid w:val="00F30D54"/>
    <w:rsid w:val="00F319B6"/>
    <w:rsid w:val="00F337DE"/>
    <w:rsid w:val="00F33E0F"/>
    <w:rsid w:val="00F35952"/>
    <w:rsid w:val="00F420B4"/>
    <w:rsid w:val="00F432F3"/>
    <w:rsid w:val="00F45209"/>
    <w:rsid w:val="00F471FA"/>
    <w:rsid w:val="00F533BA"/>
    <w:rsid w:val="00F53E95"/>
    <w:rsid w:val="00F57EDC"/>
    <w:rsid w:val="00F627DE"/>
    <w:rsid w:val="00F6315A"/>
    <w:rsid w:val="00F6772B"/>
    <w:rsid w:val="00F70B95"/>
    <w:rsid w:val="00F7565B"/>
    <w:rsid w:val="00F76BF0"/>
    <w:rsid w:val="00F77D00"/>
    <w:rsid w:val="00F814B7"/>
    <w:rsid w:val="00F83636"/>
    <w:rsid w:val="00F841E5"/>
    <w:rsid w:val="00F857A2"/>
    <w:rsid w:val="00F972D5"/>
    <w:rsid w:val="00FA178A"/>
    <w:rsid w:val="00FA5FD5"/>
    <w:rsid w:val="00FA6F7C"/>
    <w:rsid w:val="00FC2768"/>
    <w:rsid w:val="00FD1029"/>
    <w:rsid w:val="00FD28DE"/>
    <w:rsid w:val="00FE2C43"/>
    <w:rsid w:val="00FE34E0"/>
    <w:rsid w:val="00FE51DF"/>
    <w:rsid w:val="00FF52B9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6E976B"/>
  <w15:docId w15:val="{B23FF883-165B-462D-AF38-046C2A74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163"/>
    <w:rPr>
      <w:rFonts w:ascii="Frutiger 45 Light" w:hAnsi="Frutiger 45 Light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2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4423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51223E"/>
    <w:pPr>
      <w:widowControl w:val="0"/>
      <w:spacing w:line="400" w:lineRule="exact"/>
    </w:pPr>
    <w:rPr>
      <w:noProof/>
      <w:szCs w:val="24"/>
    </w:rPr>
  </w:style>
  <w:style w:type="character" w:styleId="Hyperlink">
    <w:name w:val="Hyperlink"/>
    <w:rsid w:val="00FD28DE"/>
    <w:rPr>
      <w:color w:val="0000FF"/>
      <w:u w:val="single"/>
    </w:rPr>
  </w:style>
  <w:style w:type="paragraph" w:styleId="BodyTextIndent2">
    <w:name w:val="Body Text Indent 2"/>
    <w:basedOn w:val="Normal"/>
    <w:rsid w:val="003315D7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rwro">
    <w:name w:val="rwro"/>
    <w:basedOn w:val="DefaultParagraphFont"/>
    <w:rsid w:val="00E91B9D"/>
  </w:style>
  <w:style w:type="character" w:styleId="Strong">
    <w:name w:val="Strong"/>
    <w:uiPriority w:val="22"/>
    <w:qFormat/>
    <w:rsid w:val="0079186F"/>
    <w:rPr>
      <w:b/>
      <w:bCs/>
    </w:rPr>
  </w:style>
  <w:style w:type="character" w:customStyle="1" w:styleId="st1">
    <w:name w:val="st1"/>
    <w:basedOn w:val="DefaultParagraphFont"/>
    <w:rsid w:val="00E84478"/>
  </w:style>
  <w:style w:type="paragraph" w:styleId="PlainText">
    <w:name w:val="Plain Text"/>
    <w:basedOn w:val="Normal"/>
    <w:link w:val="PlainTextChar"/>
    <w:uiPriority w:val="99"/>
    <w:unhideWhenUsed/>
    <w:rsid w:val="009A2FEE"/>
    <w:rPr>
      <w:rFonts w:ascii="Arial" w:eastAsia="Calibri" w:hAnsi="Arial" w:cs="Consolas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9A2FEE"/>
    <w:rPr>
      <w:rFonts w:ascii="Arial" w:eastAsia="Calibri" w:hAnsi="Arial" w:cs="Consolas"/>
      <w:sz w:val="22"/>
      <w:szCs w:val="21"/>
      <w:lang w:eastAsia="en-US"/>
    </w:rPr>
  </w:style>
  <w:style w:type="paragraph" w:customStyle="1" w:styleId="Title1">
    <w:name w:val="Title1"/>
    <w:basedOn w:val="Normal"/>
    <w:rsid w:val="00932DB0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styleId="CommentReference">
    <w:name w:val="annotation reference"/>
    <w:rsid w:val="006C3F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FBA"/>
    <w:rPr>
      <w:sz w:val="20"/>
    </w:rPr>
  </w:style>
  <w:style w:type="character" w:customStyle="1" w:styleId="CommentTextChar">
    <w:name w:val="Comment Text Char"/>
    <w:link w:val="CommentText"/>
    <w:rsid w:val="006C3FBA"/>
    <w:rPr>
      <w:rFonts w:ascii="Frutiger 45 Light" w:hAnsi="Frutiger 45 Ligh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3FBA"/>
    <w:rPr>
      <w:b/>
      <w:bCs/>
    </w:rPr>
  </w:style>
  <w:style w:type="character" w:customStyle="1" w:styleId="CommentSubjectChar">
    <w:name w:val="Comment Subject Char"/>
    <w:link w:val="CommentSubject"/>
    <w:rsid w:val="006C3FBA"/>
    <w:rPr>
      <w:rFonts w:ascii="Frutiger 45 Light" w:hAnsi="Frutiger 45 Light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150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506D"/>
  </w:style>
  <w:style w:type="paragraph" w:customStyle="1" w:styleId="p1">
    <w:name w:val="p1"/>
    <w:basedOn w:val="Normal"/>
    <w:uiPriority w:val="99"/>
    <w:rsid w:val="00820135"/>
    <w:rPr>
      <w:rFonts w:ascii="Times New Roman" w:eastAsiaTheme="minorHAnsi" w:hAnsi="Times New Roman"/>
      <w:szCs w:val="24"/>
      <w:lang w:val="en-GB" w:eastAsia="en-GB"/>
    </w:rPr>
  </w:style>
  <w:style w:type="character" w:customStyle="1" w:styleId="s1">
    <w:name w:val="s1"/>
    <w:basedOn w:val="DefaultParagraphFont"/>
    <w:rsid w:val="00820135"/>
  </w:style>
  <w:style w:type="paragraph" w:styleId="Revision">
    <w:name w:val="Revision"/>
    <w:hidden/>
    <w:uiPriority w:val="99"/>
    <w:semiHidden/>
    <w:rsid w:val="003B68F0"/>
    <w:rPr>
      <w:rFonts w:ascii="Frutiger 45 Light" w:hAnsi="Frutiger 45 Light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C5D3E"/>
    <w:rPr>
      <w:rFonts w:ascii="Frutiger 45 Light" w:hAnsi="Frutiger 45 Light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560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279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8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5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28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4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95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1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9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Conferences\TOOLKIT\Updated%20docs\Program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8a0e75-f4bc-4eb4-8ed0-578eaea9e1ca">
      <Value>411</Value>
    </TaxCatchAll>
    <Document_x0020_Type xmlns="1c8a0e75-f4bc-4eb4-8ed0-578eaea9e1ca" xsi:nil="true"/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9806476DFF5468B2C6F5E3FFDA0F0" ma:contentTypeVersion="4" ma:contentTypeDescription="Create a new document." ma:contentTypeScope="" ma:versionID="85376e7699ac507ddd219fac94bdca6c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FFDC-3E4F-41A8-B90E-04F9AC14E6D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EB0980-82AE-4978-A4C3-A41B0F3C2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DE5AA-554E-4DFC-9AB1-39C18389DEE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1c8a0e75-f4bc-4eb4-8ed0-578eaea9e1ca"/>
    <ds:schemaRef ds:uri="http://schemas.openxmlformats.org/package/2006/metadata/core-properties"/>
    <ds:schemaRef ds:uri="c8febe6a-14d9-43ab-83c3-c48f478fa47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76AA77-E526-4C7D-B8AF-62C99AF60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A81335-7DFE-4560-BC90-AA9707A0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</Template>
  <TotalTime>3</TotalTime>
  <Pages>4</Pages>
  <Words>702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</vt:lpstr>
    </vt:vector>
  </TitlesOfParts>
  <Company>CONFERENCE PEOPLE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subject/>
  <dc:creator>layden house</dc:creator>
  <cp:keywords>fire and rescue</cp:keywords>
  <dc:description/>
  <cp:lastModifiedBy>Felicity Harris</cp:lastModifiedBy>
  <cp:revision>4</cp:revision>
  <cp:lastPrinted>2017-01-20T12:27:00Z</cp:lastPrinted>
  <dcterms:created xsi:type="dcterms:W3CDTF">2017-01-23T14:20:00Z</dcterms:created>
  <dcterms:modified xsi:type="dcterms:W3CDTF">2017-01-23T15:37:00Z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identifier">
    <vt:lpwstr>IDEA</vt:lpwstr>
  </property>
  <property fmtid="{D5CDD505-2E9C-101B-9397-08002B2CF9AE}" pid="3" name="DC.date.issued">
    <vt:lpwstr>2008-11-27T00:00:00Z</vt:lpwstr>
  </property>
  <property fmtid="{D5CDD505-2E9C-101B-9397-08002B2CF9AE}" pid="4" name="Work area">
    <vt:lpwstr>10</vt:lpwstr>
  </property>
  <property fmtid="{D5CDD505-2E9C-101B-9397-08002B2CF9AE}" pid="5" name="Move to Archive">
    <vt:lpwstr>Current</vt:lpwstr>
  </property>
  <property fmtid="{D5CDD505-2E9C-101B-9397-08002B2CF9AE}" pid="6" name="DC.Description">
    <vt:lpwstr>programme</vt:lpwstr>
  </property>
  <property fmtid="{D5CDD505-2E9C-101B-9397-08002B2CF9AE}" pid="7" name="Status">
    <vt:lpwstr>Final</vt:lpwstr>
  </property>
  <property fmtid="{D5CDD505-2E9C-101B-9397-08002B2CF9AE}" pid="8" name="DC.Type">
    <vt:lpwstr>189</vt:lpwstr>
  </property>
  <property fmtid="{D5CDD505-2E9C-101B-9397-08002B2CF9AE}" pid="9" name="DC.Author">
    <vt:lpwstr>Jennet Grove</vt:lpwstr>
  </property>
  <property fmtid="{D5CDD505-2E9C-101B-9397-08002B2CF9AE}" pid="10" name="DC.creator">
    <vt:lpwstr>Jennet Grove</vt:lpwstr>
  </property>
  <property fmtid="{D5CDD505-2E9C-101B-9397-08002B2CF9AE}" pid="11" name="e-GMS.subject.keyword">
    <vt:lpwstr>programme</vt:lpwstr>
  </property>
  <property fmtid="{D5CDD505-2E9C-101B-9397-08002B2CF9AE}" pid="12" name="Date">
    <vt:lpwstr>2008-11-27T00:00:00Z</vt:lpwstr>
  </property>
  <property fmtid="{D5CDD505-2E9C-101B-9397-08002B2CF9AE}" pid="13" name="DC.Language">
    <vt:lpwstr>eng</vt:lpwstr>
  </property>
  <property fmtid="{D5CDD505-2E9C-101B-9397-08002B2CF9AE}" pid="14" name="TaxKeyword">
    <vt:lpwstr>411;#fire and rescue|042a5067-0ebf-4597-a9bf-e7fb03c0755d</vt:lpwstr>
  </property>
  <property fmtid="{D5CDD505-2E9C-101B-9397-08002B2CF9AE}" pid="15" name="Type of Document">
    <vt:lpwstr>Admin</vt:lpwstr>
  </property>
  <property fmtid="{D5CDD505-2E9C-101B-9397-08002B2CF9AE}" pid="16" name="ContentTypeId">
    <vt:lpwstr>0x0101000379806476DFF5468B2C6F5E3FFDA0F0</vt:lpwstr>
  </property>
  <property fmtid="{D5CDD505-2E9C-101B-9397-08002B2CF9AE}" pid="17" name="WorkflowChangePath">
    <vt:lpwstr>24f8e0b2-4c82-4946-8ffa-848df0c0da99,2;24f8e0b2-4c82-4946-8ffa-848df0c0da99,4;24f8e0b2-4c82-4946-8ffa-848df0c0da99,6;24f8e0b2-4c82-4946-8ffa-848df0c0da99,8;24f8e0b2-4c82-4946-8ffa-848df0c0da99,2;24f8e0b2-4c82-4946-8ffa-848df0c0da99,3;24f8e0b2-4c82-4946-8f</vt:lpwstr>
  </property>
</Properties>
</file>